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EC" w:rsidRPr="00543E85" w:rsidRDefault="003A6477" w:rsidP="00543E85">
      <w:pPr>
        <w:pStyle w:val="D4HTitle"/>
      </w:pPr>
      <w:r>
        <w:rPr>
          <w:b/>
          <w:sz w:val="44"/>
          <w:szCs w:val="44"/>
        </w:rPr>
        <w:t xml:space="preserve">123.4. </w:t>
      </w:r>
      <w:bookmarkStart w:id="0" w:name="_GoBack"/>
      <w:bookmarkEnd w:id="0"/>
      <w:r w:rsidR="00B56EEF">
        <w:rPr>
          <w:b/>
          <w:sz w:val="44"/>
          <w:szCs w:val="44"/>
        </w:rPr>
        <w:t xml:space="preserve">D4H </w:t>
      </w:r>
      <w:r w:rsidR="00543E85" w:rsidRPr="00CF0109">
        <w:rPr>
          <w:b/>
          <w:sz w:val="44"/>
          <w:szCs w:val="44"/>
        </w:rPr>
        <w:t xml:space="preserve">Title </w:t>
      </w:r>
      <w:r w:rsidR="00B56EEF">
        <w:rPr>
          <w:b/>
          <w:sz w:val="44"/>
          <w:szCs w:val="44"/>
        </w:rPr>
        <w:t>style</w:t>
      </w:r>
      <w:r w:rsidR="00CF0109" w:rsidRPr="00CF0109">
        <w:rPr>
          <w:b/>
          <w:sz w:val="44"/>
          <w:szCs w:val="44"/>
        </w:rPr>
        <w:t xml:space="preserve"> Myriad Pro Bold 18pt</w:t>
      </w:r>
      <w:r w:rsidR="00543E85" w:rsidRPr="00CF0109">
        <w:rPr>
          <w:b/>
          <w:sz w:val="44"/>
          <w:szCs w:val="44"/>
        </w:rPr>
        <w:t>:</w:t>
      </w:r>
      <w:r w:rsidR="003115EC" w:rsidRPr="00CF0109">
        <w:rPr>
          <w:sz w:val="44"/>
          <w:szCs w:val="44"/>
        </w:rPr>
        <w:t xml:space="preserve"> </w:t>
      </w:r>
      <w:r w:rsidR="00CF0109">
        <w:rPr>
          <w:sz w:val="44"/>
          <w:szCs w:val="44"/>
        </w:rPr>
        <w:t>Subt</w:t>
      </w:r>
      <w:r w:rsidR="00693951" w:rsidRPr="00CF0109">
        <w:rPr>
          <w:sz w:val="44"/>
          <w:szCs w:val="44"/>
        </w:rPr>
        <w:t>itle style is Myriad Pro 18pt</w:t>
      </w:r>
    </w:p>
    <w:p w:rsidR="003115EC" w:rsidRPr="001926A1" w:rsidRDefault="00B56EEF" w:rsidP="00915818">
      <w:pPr>
        <w:pStyle w:val="D4HAuthor"/>
        <w:rPr>
          <w:rStyle w:val="A12"/>
          <w:sz w:val="28"/>
          <w:szCs w:val="28"/>
        </w:rPr>
      </w:pPr>
      <w:r>
        <w:t xml:space="preserve">D4H Author </w:t>
      </w:r>
      <w:r w:rsidR="003115EC" w:rsidRPr="001926A1">
        <w:t>Jane Jones</w:t>
      </w:r>
      <w:r w:rsidR="001B6181" w:rsidRPr="001926A1">
        <w:rPr>
          <w:vertAlign w:val="superscript"/>
        </w:rPr>
        <w:t>1</w:t>
      </w:r>
      <w:r w:rsidR="003115EC" w:rsidRPr="001926A1">
        <w:t xml:space="preserve">, </w:t>
      </w:r>
      <w:r w:rsidR="001B6181" w:rsidRPr="001926A1">
        <w:t>Oliver</w:t>
      </w:r>
      <w:r w:rsidR="003115EC" w:rsidRPr="001926A1">
        <w:t xml:space="preserve"> Smith</w:t>
      </w:r>
      <w:r w:rsidR="001B6181" w:rsidRPr="001926A1">
        <w:rPr>
          <w:vertAlign w:val="superscript"/>
        </w:rPr>
        <w:t>2</w:t>
      </w:r>
      <w:r w:rsidR="003115EC" w:rsidRPr="001926A1">
        <w:t xml:space="preserve">, </w:t>
      </w:r>
      <w:r w:rsidR="001B6181" w:rsidRPr="001926A1">
        <w:t>Alison Taylor</w:t>
      </w:r>
      <w:r w:rsidR="001B6181" w:rsidRPr="001926A1">
        <w:rPr>
          <w:vertAlign w:val="superscript"/>
        </w:rPr>
        <w:t>2</w:t>
      </w:r>
      <w:r w:rsidR="003115EC" w:rsidRPr="001926A1">
        <w:rPr>
          <w:rStyle w:val="A12"/>
          <w:sz w:val="28"/>
          <w:szCs w:val="28"/>
        </w:rPr>
        <w:t xml:space="preserve"> </w:t>
      </w:r>
      <w:r w:rsidR="003115EC" w:rsidRPr="001926A1">
        <w:t xml:space="preserve">and </w:t>
      </w:r>
      <w:r w:rsidR="001B6181" w:rsidRPr="001926A1">
        <w:t>Elsa</w:t>
      </w:r>
      <w:r w:rsidR="003115EC" w:rsidRPr="001926A1">
        <w:t xml:space="preserve"> </w:t>
      </w:r>
      <w:r w:rsidR="001B6181" w:rsidRPr="001926A1">
        <w:t>Andersson</w:t>
      </w:r>
      <w:r w:rsidR="001B6181" w:rsidRPr="001926A1">
        <w:rPr>
          <w:vertAlign w:val="superscript"/>
        </w:rPr>
        <w:t>3</w:t>
      </w:r>
      <w:r w:rsidR="003115EC" w:rsidRPr="001926A1">
        <w:rPr>
          <w:rStyle w:val="A12"/>
          <w:sz w:val="28"/>
          <w:szCs w:val="28"/>
        </w:rPr>
        <w:t xml:space="preserve"> </w:t>
      </w:r>
      <w:r w:rsidR="00693951">
        <w:rPr>
          <w:rStyle w:val="A12"/>
          <w:sz w:val="28"/>
          <w:szCs w:val="28"/>
        </w:rPr>
        <w:t>[Author style is Myria</w:t>
      </w:r>
      <w:r w:rsidR="00915818">
        <w:rPr>
          <w:rStyle w:val="A12"/>
          <w:sz w:val="28"/>
          <w:szCs w:val="28"/>
        </w:rPr>
        <w:t>d</w:t>
      </w:r>
      <w:r w:rsidR="00693951">
        <w:rPr>
          <w:rStyle w:val="A12"/>
          <w:sz w:val="28"/>
          <w:szCs w:val="28"/>
        </w:rPr>
        <w:t xml:space="preserve"> </w:t>
      </w:r>
      <w:r w:rsidR="00915818">
        <w:rPr>
          <w:rStyle w:val="A12"/>
          <w:sz w:val="28"/>
          <w:szCs w:val="28"/>
        </w:rPr>
        <w:t>P</w:t>
      </w:r>
      <w:r w:rsidR="00693951">
        <w:rPr>
          <w:rStyle w:val="A12"/>
          <w:sz w:val="28"/>
          <w:szCs w:val="28"/>
        </w:rPr>
        <w:t>ro 14pt]</w:t>
      </w:r>
    </w:p>
    <w:p w:rsidR="003115EC" w:rsidRPr="00543E85" w:rsidRDefault="001B6181" w:rsidP="00543E85">
      <w:pPr>
        <w:pStyle w:val="D4HAffiliation"/>
        <w:spacing w:line="240" w:lineRule="auto"/>
        <w:rPr>
          <w:sz w:val="20"/>
          <w:szCs w:val="20"/>
        </w:rPr>
      </w:pPr>
      <w:r w:rsidRPr="00543E85">
        <w:rPr>
          <w:sz w:val="20"/>
          <w:szCs w:val="20"/>
          <w:vertAlign w:val="superscript"/>
        </w:rPr>
        <w:t>1</w:t>
      </w:r>
      <w:r w:rsidR="00B56EEF">
        <w:rPr>
          <w:sz w:val="20"/>
          <w:szCs w:val="20"/>
        </w:rPr>
        <w:t>D4H Affiliation S</w:t>
      </w:r>
      <w:r w:rsidRPr="00543E85">
        <w:rPr>
          <w:sz w:val="20"/>
          <w:szCs w:val="20"/>
        </w:rPr>
        <w:t>heffield Hallam</w:t>
      </w:r>
      <w:r w:rsidR="003115EC" w:rsidRPr="00543E85">
        <w:rPr>
          <w:sz w:val="20"/>
          <w:szCs w:val="20"/>
        </w:rPr>
        <w:t xml:space="preserve"> University, UK</w:t>
      </w:r>
      <w:r w:rsidR="00350A7A" w:rsidRPr="00543E85">
        <w:rPr>
          <w:sz w:val="20"/>
          <w:szCs w:val="20"/>
        </w:rPr>
        <w:t xml:space="preserve"> [if all authors </w:t>
      </w:r>
      <w:r w:rsidR="00B7441B" w:rsidRPr="00543E85">
        <w:rPr>
          <w:sz w:val="20"/>
          <w:szCs w:val="20"/>
        </w:rPr>
        <w:t xml:space="preserve">are </w:t>
      </w:r>
      <w:r w:rsidR="00350A7A" w:rsidRPr="00543E85">
        <w:rPr>
          <w:sz w:val="20"/>
          <w:szCs w:val="20"/>
        </w:rPr>
        <w:t>from the same institution, no need to number]</w:t>
      </w:r>
    </w:p>
    <w:p w:rsidR="001B6181" w:rsidRPr="00543E85" w:rsidRDefault="003C361D" w:rsidP="00543E85">
      <w:pPr>
        <w:pStyle w:val="D4HAffiliation"/>
        <w:spacing w:line="240" w:lineRule="auto"/>
        <w:rPr>
          <w:sz w:val="20"/>
          <w:szCs w:val="20"/>
        </w:rPr>
      </w:pPr>
      <w:r w:rsidRPr="00543E85">
        <w:rPr>
          <w:sz w:val="20"/>
          <w:szCs w:val="20"/>
          <w:vertAlign w:val="superscript"/>
        </w:rPr>
        <w:t>2</w:t>
      </w:r>
      <w:r w:rsidR="003115EC" w:rsidRPr="00543E85">
        <w:rPr>
          <w:sz w:val="20"/>
          <w:szCs w:val="20"/>
        </w:rPr>
        <w:t xml:space="preserve">University of Warwick, UK </w:t>
      </w:r>
    </w:p>
    <w:p w:rsidR="001B6181" w:rsidRPr="00543E85" w:rsidRDefault="003C361D" w:rsidP="00543E85">
      <w:pPr>
        <w:pStyle w:val="D4HAffiliation"/>
        <w:spacing w:line="240" w:lineRule="auto"/>
        <w:rPr>
          <w:sz w:val="20"/>
          <w:szCs w:val="20"/>
        </w:rPr>
      </w:pPr>
      <w:r w:rsidRPr="00543E85">
        <w:rPr>
          <w:sz w:val="20"/>
          <w:szCs w:val="20"/>
          <w:vertAlign w:val="superscript"/>
        </w:rPr>
        <w:t>3</w:t>
      </w:r>
      <w:r w:rsidR="00693951" w:rsidRPr="00543E85">
        <w:rPr>
          <w:sz w:val="20"/>
          <w:szCs w:val="20"/>
        </w:rPr>
        <w:t>University of Gothenburg</w:t>
      </w:r>
      <w:r w:rsidR="001B6181" w:rsidRPr="00543E85">
        <w:rPr>
          <w:sz w:val="20"/>
          <w:szCs w:val="20"/>
        </w:rPr>
        <w:t>, SE</w:t>
      </w:r>
    </w:p>
    <w:p w:rsidR="001B6181" w:rsidRDefault="001B6181" w:rsidP="00A47626">
      <w:pPr>
        <w:autoSpaceDE/>
        <w:autoSpaceDN/>
        <w:adjustRightInd/>
        <w:spacing w:after="0" w:line="240" w:lineRule="auto"/>
        <w:rPr>
          <w:rStyle w:val="A1"/>
          <w:rFonts w:ascii="Myriad Pro" w:hAnsi="Myriad Pro"/>
          <w:sz w:val="28"/>
          <w:szCs w:val="28"/>
        </w:rPr>
      </w:pPr>
    </w:p>
    <w:p w:rsidR="001B6181" w:rsidRPr="00915818" w:rsidRDefault="006C5709" w:rsidP="00915818">
      <w:pPr>
        <w:pStyle w:val="D4HAbstract"/>
      </w:pPr>
      <w:r>
        <w:t xml:space="preserve">ABSTRACT </w:t>
      </w:r>
      <w:r>
        <w:tab/>
        <w:t xml:space="preserve"> </w:t>
      </w:r>
      <w:r w:rsidR="00693951" w:rsidRPr="00915818">
        <w:t>[</w:t>
      </w:r>
      <w:r w:rsidR="00B56EEF">
        <w:t xml:space="preserve">D4H Abstract </w:t>
      </w:r>
      <w:r w:rsidR="00693951" w:rsidRPr="00915818">
        <w:t>style</w:t>
      </w:r>
      <w:r w:rsidR="00B56EEF">
        <w:t>]</w:t>
      </w:r>
      <w:r w:rsidR="00693951" w:rsidRPr="00915818">
        <w:t xml:space="preserve"> Myriad Pro 12 </w:t>
      </w:r>
      <w:proofErr w:type="spellStart"/>
      <w:r w:rsidR="00693951" w:rsidRPr="00915818">
        <w:t>pt</w:t>
      </w:r>
      <w:proofErr w:type="spellEnd"/>
      <w:r w:rsidR="00693951" w:rsidRPr="00915818">
        <w:t xml:space="preserve">] </w:t>
      </w:r>
      <w:r w:rsidR="00B7441B">
        <w:t xml:space="preserve">Maximum 300 words. </w:t>
      </w:r>
      <w:r w:rsidR="001B6181" w:rsidRPr="00915818">
        <w:t xml:space="preserve">Lorem ipsum </w:t>
      </w:r>
      <w:proofErr w:type="spellStart"/>
      <w:r w:rsidR="001B6181" w:rsidRPr="00915818">
        <w:t>dolor</w:t>
      </w:r>
      <w:proofErr w:type="spellEnd"/>
      <w:r w:rsidR="001B6181" w:rsidRPr="00915818">
        <w:t xml:space="preserve"> sit </w:t>
      </w:r>
      <w:proofErr w:type="spellStart"/>
      <w:r w:rsidR="001B6181" w:rsidRPr="00915818">
        <w:t>amet</w:t>
      </w:r>
      <w:proofErr w:type="spellEnd"/>
      <w:r w:rsidR="001B6181" w:rsidRPr="00915818">
        <w:t xml:space="preserve">, </w:t>
      </w:r>
      <w:proofErr w:type="spellStart"/>
      <w:r w:rsidR="001B6181" w:rsidRPr="00915818">
        <w:t>consectetuer</w:t>
      </w:r>
      <w:proofErr w:type="spellEnd"/>
      <w:r w:rsidR="001B6181" w:rsidRPr="00915818">
        <w:t xml:space="preserve"> </w:t>
      </w:r>
      <w:proofErr w:type="spellStart"/>
      <w:r w:rsidR="001B6181" w:rsidRPr="00915818">
        <w:t>adipiscing</w:t>
      </w:r>
      <w:proofErr w:type="spellEnd"/>
      <w:r w:rsidR="001B6181" w:rsidRPr="00915818">
        <w:t xml:space="preserve"> </w:t>
      </w:r>
      <w:proofErr w:type="spellStart"/>
      <w:r w:rsidR="001B6181" w:rsidRPr="00915818">
        <w:t>elit</w:t>
      </w:r>
      <w:proofErr w:type="spellEnd"/>
      <w:r w:rsidR="001B6181" w:rsidRPr="00915818">
        <w:t xml:space="preserve">, </w:t>
      </w:r>
      <w:proofErr w:type="spellStart"/>
      <w:r w:rsidR="001B6181" w:rsidRPr="00915818">
        <w:t>sed</w:t>
      </w:r>
      <w:proofErr w:type="spellEnd"/>
      <w:r w:rsidR="001B6181" w:rsidRPr="00915818">
        <w:t xml:space="preserve"> </w:t>
      </w:r>
      <w:proofErr w:type="spellStart"/>
      <w:r w:rsidR="001B6181" w:rsidRPr="00915818">
        <w:t>diam</w:t>
      </w:r>
      <w:proofErr w:type="spellEnd"/>
      <w:r w:rsidR="001B6181" w:rsidRPr="00915818">
        <w:t xml:space="preserve"> </w:t>
      </w:r>
      <w:proofErr w:type="spellStart"/>
      <w:r w:rsidR="001B6181" w:rsidRPr="00915818">
        <w:t>nonummy</w:t>
      </w:r>
      <w:proofErr w:type="spellEnd"/>
      <w:r w:rsidR="001B6181" w:rsidRPr="00915818">
        <w:t xml:space="preserve"> </w:t>
      </w:r>
      <w:proofErr w:type="spellStart"/>
      <w:r w:rsidR="001B6181" w:rsidRPr="00915818">
        <w:t>nibh</w:t>
      </w:r>
      <w:proofErr w:type="spellEnd"/>
      <w:r w:rsidR="001B6181" w:rsidRPr="00915818">
        <w:t xml:space="preserve"> </w:t>
      </w:r>
      <w:proofErr w:type="spellStart"/>
      <w:r w:rsidR="001B6181" w:rsidRPr="00915818">
        <w:t>euismod</w:t>
      </w:r>
      <w:proofErr w:type="spellEnd"/>
      <w:r w:rsidR="001B6181" w:rsidRPr="00915818">
        <w:t xml:space="preserve"> </w:t>
      </w:r>
      <w:proofErr w:type="spellStart"/>
      <w:r w:rsidR="001B6181" w:rsidRPr="00915818">
        <w:t>tincidunt</w:t>
      </w:r>
      <w:proofErr w:type="spellEnd"/>
      <w:r w:rsidR="001B6181" w:rsidRPr="00915818">
        <w:t xml:space="preserve"> </w:t>
      </w:r>
      <w:proofErr w:type="spellStart"/>
      <w:r w:rsidR="001B6181" w:rsidRPr="00915818">
        <w:t>ut</w:t>
      </w:r>
      <w:proofErr w:type="spellEnd"/>
      <w:r w:rsidR="001B6181" w:rsidRPr="00915818">
        <w:t xml:space="preserve"> </w:t>
      </w:r>
      <w:proofErr w:type="spellStart"/>
      <w:r w:rsidR="001B6181" w:rsidRPr="00915818">
        <w:t>laoreet</w:t>
      </w:r>
      <w:proofErr w:type="spellEnd"/>
      <w:r w:rsidR="001B6181" w:rsidRPr="00915818">
        <w:t xml:space="preserve"> dolore magna </w:t>
      </w:r>
      <w:proofErr w:type="spellStart"/>
      <w:r w:rsidR="001B6181" w:rsidRPr="00915818">
        <w:t>aliquam</w:t>
      </w:r>
      <w:proofErr w:type="spellEnd"/>
      <w:r w:rsidR="001B6181" w:rsidRPr="00915818">
        <w:t xml:space="preserve"> </w:t>
      </w:r>
      <w:proofErr w:type="spellStart"/>
      <w:r w:rsidR="001B6181" w:rsidRPr="00915818">
        <w:t>erat</w:t>
      </w:r>
      <w:proofErr w:type="spellEnd"/>
      <w:r w:rsidR="001B6181" w:rsidRPr="00915818">
        <w:t xml:space="preserve"> </w:t>
      </w:r>
      <w:proofErr w:type="spellStart"/>
      <w:r w:rsidR="001B6181" w:rsidRPr="00915818">
        <w:t>volutpat</w:t>
      </w:r>
      <w:proofErr w:type="spellEnd"/>
      <w:r w:rsidR="001B6181" w:rsidRPr="00915818">
        <w:t xml:space="preserve">. </w:t>
      </w:r>
      <w:r w:rsidR="001B6181" w:rsidRPr="00DD77ED">
        <w:rPr>
          <w:lang w:val="it-IT"/>
        </w:rPr>
        <w:t xml:space="preserve">Ut </w:t>
      </w:r>
      <w:proofErr w:type="spellStart"/>
      <w:r w:rsidR="001B6181" w:rsidRPr="00DD77ED">
        <w:rPr>
          <w:lang w:val="it-IT"/>
        </w:rPr>
        <w:t>wisi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enim</w:t>
      </w:r>
      <w:proofErr w:type="spellEnd"/>
      <w:r w:rsidR="001B6181" w:rsidRPr="00DD77ED">
        <w:rPr>
          <w:lang w:val="it-IT"/>
        </w:rPr>
        <w:t xml:space="preserve"> ad </w:t>
      </w:r>
      <w:proofErr w:type="spellStart"/>
      <w:r w:rsidR="001B6181" w:rsidRPr="00DD77ED">
        <w:rPr>
          <w:lang w:val="it-IT"/>
        </w:rPr>
        <w:t>minim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veniam</w:t>
      </w:r>
      <w:proofErr w:type="spellEnd"/>
      <w:r w:rsidR="001B6181" w:rsidRPr="00DD77ED">
        <w:rPr>
          <w:lang w:val="it-IT"/>
        </w:rPr>
        <w:t xml:space="preserve">, </w:t>
      </w:r>
      <w:proofErr w:type="spellStart"/>
      <w:r w:rsidR="001B6181" w:rsidRPr="00DD77ED">
        <w:rPr>
          <w:lang w:val="it-IT"/>
        </w:rPr>
        <w:t>quis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nostrud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exerci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tation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ullamcorper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suscipit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lobortis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nisl</w:t>
      </w:r>
      <w:proofErr w:type="spellEnd"/>
      <w:r w:rsidR="001B6181" w:rsidRPr="00DD77ED">
        <w:rPr>
          <w:lang w:val="it-IT"/>
        </w:rPr>
        <w:t xml:space="preserve"> ut </w:t>
      </w:r>
      <w:proofErr w:type="spellStart"/>
      <w:r w:rsidR="001B6181" w:rsidRPr="00DD77ED">
        <w:rPr>
          <w:lang w:val="it-IT"/>
        </w:rPr>
        <w:t>aliquip</w:t>
      </w:r>
      <w:proofErr w:type="spellEnd"/>
      <w:r w:rsidR="001B6181" w:rsidRPr="00DD77ED">
        <w:rPr>
          <w:lang w:val="it-IT"/>
        </w:rPr>
        <w:t xml:space="preserve"> ex ea </w:t>
      </w:r>
      <w:proofErr w:type="spellStart"/>
      <w:r w:rsidR="001B6181" w:rsidRPr="00DD77ED">
        <w:rPr>
          <w:lang w:val="it-IT"/>
        </w:rPr>
        <w:t>commodo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consequat</w:t>
      </w:r>
      <w:proofErr w:type="spellEnd"/>
      <w:r w:rsidR="001B6181" w:rsidRPr="00DD77ED">
        <w:rPr>
          <w:lang w:val="it-IT"/>
        </w:rPr>
        <w:t xml:space="preserve">. </w:t>
      </w:r>
      <w:proofErr w:type="spellStart"/>
      <w:r w:rsidR="001B6181" w:rsidRPr="00DD77ED">
        <w:rPr>
          <w:lang w:val="it-IT"/>
        </w:rPr>
        <w:t>Duis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autem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vel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eum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iriure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dolor</w:t>
      </w:r>
      <w:proofErr w:type="spellEnd"/>
      <w:r w:rsidR="001B6181" w:rsidRPr="00DD77ED">
        <w:rPr>
          <w:lang w:val="it-IT"/>
        </w:rPr>
        <w:t xml:space="preserve"> in </w:t>
      </w:r>
      <w:proofErr w:type="spellStart"/>
      <w:r w:rsidR="001B6181" w:rsidRPr="00DD77ED">
        <w:rPr>
          <w:lang w:val="it-IT"/>
        </w:rPr>
        <w:t>hendrerit</w:t>
      </w:r>
      <w:proofErr w:type="spellEnd"/>
      <w:r w:rsidR="001B6181" w:rsidRPr="00DD77ED">
        <w:rPr>
          <w:lang w:val="it-IT"/>
        </w:rPr>
        <w:t xml:space="preserve"> in </w:t>
      </w:r>
      <w:proofErr w:type="spellStart"/>
      <w:r w:rsidR="001B6181" w:rsidRPr="00DD77ED">
        <w:rPr>
          <w:lang w:val="it-IT"/>
        </w:rPr>
        <w:t>vulputate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velit</w:t>
      </w:r>
      <w:proofErr w:type="spellEnd"/>
      <w:r w:rsidR="001B6181" w:rsidRPr="00DD77ED">
        <w:rPr>
          <w:lang w:val="it-IT"/>
        </w:rPr>
        <w:t xml:space="preserve"> esse molestie </w:t>
      </w:r>
      <w:proofErr w:type="spellStart"/>
      <w:r w:rsidR="001B6181" w:rsidRPr="00DD77ED">
        <w:rPr>
          <w:lang w:val="it-IT"/>
        </w:rPr>
        <w:t>consequat</w:t>
      </w:r>
      <w:proofErr w:type="spellEnd"/>
      <w:r w:rsidR="001B6181" w:rsidRPr="00DD77ED">
        <w:rPr>
          <w:lang w:val="it-IT"/>
        </w:rPr>
        <w:t xml:space="preserve">, </w:t>
      </w:r>
      <w:proofErr w:type="spellStart"/>
      <w:r w:rsidR="001B6181" w:rsidRPr="00DD77ED">
        <w:rPr>
          <w:lang w:val="it-IT"/>
        </w:rPr>
        <w:t>vel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illum</w:t>
      </w:r>
      <w:proofErr w:type="spellEnd"/>
      <w:r w:rsidR="001B6181" w:rsidRPr="00DD77ED">
        <w:rPr>
          <w:lang w:val="it-IT"/>
        </w:rPr>
        <w:t xml:space="preserve"> dolore </w:t>
      </w:r>
      <w:proofErr w:type="spellStart"/>
      <w:r w:rsidR="001B6181" w:rsidRPr="00DD77ED">
        <w:rPr>
          <w:lang w:val="it-IT"/>
        </w:rPr>
        <w:t>eu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feugiat</w:t>
      </w:r>
      <w:proofErr w:type="spellEnd"/>
      <w:r w:rsidR="001B6181" w:rsidRPr="00DD77ED">
        <w:rPr>
          <w:lang w:val="it-IT"/>
        </w:rPr>
        <w:t xml:space="preserve"> nulla </w:t>
      </w:r>
      <w:proofErr w:type="spellStart"/>
      <w:r w:rsidR="001B6181" w:rsidRPr="00DD77ED">
        <w:rPr>
          <w:lang w:val="it-IT"/>
        </w:rPr>
        <w:t>facilisis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at</w:t>
      </w:r>
      <w:proofErr w:type="spellEnd"/>
      <w:r w:rsidR="001B6181" w:rsidRPr="00DD77ED">
        <w:rPr>
          <w:lang w:val="it-IT"/>
        </w:rPr>
        <w:t xml:space="preserve"> vero eros et </w:t>
      </w:r>
      <w:proofErr w:type="spellStart"/>
      <w:r w:rsidR="001B6181" w:rsidRPr="00DD77ED">
        <w:rPr>
          <w:lang w:val="it-IT"/>
        </w:rPr>
        <w:t>accumsan</w:t>
      </w:r>
      <w:proofErr w:type="spellEnd"/>
      <w:r w:rsidR="001B6181" w:rsidRPr="00DD77ED">
        <w:rPr>
          <w:lang w:val="it-IT"/>
        </w:rPr>
        <w:t xml:space="preserve"> et </w:t>
      </w:r>
      <w:proofErr w:type="spellStart"/>
      <w:r w:rsidR="001B6181" w:rsidRPr="00DD77ED">
        <w:rPr>
          <w:lang w:val="it-IT"/>
        </w:rPr>
        <w:t>iusto</w:t>
      </w:r>
      <w:proofErr w:type="spellEnd"/>
      <w:r w:rsidR="001B6181" w:rsidRPr="00DD77ED">
        <w:rPr>
          <w:lang w:val="it-IT"/>
        </w:rPr>
        <w:t xml:space="preserve"> odio </w:t>
      </w:r>
      <w:proofErr w:type="spellStart"/>
      <w:r w:rsidR="001B6181" w:rsidRPr="00DD77ED">
        <w:rPr>
          <w:lang w:val="it-IT"/>
        </w:rPr>
        <w:t>dignissim</w:t>
      </w:r>
      <w:proofErr w:type="spellEnd"/>
      <w:r w:rsidR="001B6181" w:rsidRPr="00DD77ED">
        <w:rPr>
          <w:lang w:val="it-IT"/>
        </w:rPr>
        <w:t xml:space="preserve"> qui </w:t>
      </w:r>
      <w:proofErr w:type="spellStart"/>
      <w:r w:rsidR="001B6181" w:rsidRPr="00DD77ED">
        <w:rPr>
          <w:lang w:val="it-IT"/>
        </w:rPr>
        <w:t>blandit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praesent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luptatum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zzril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delenit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augue</w:t>
      </w:r>
      <w:proofErr w:type="spellEnd"/>
      <w:r w:rsidR="001B6181" w:rsidRPr="00DD77ED">
        <w:rPr>
          <w:lang w:val="it-IT"/>
        </w:rPr>
        <w:t xml:space="preserve"> </w:t>
      </w:r>
      <w:proofErr w:type="spellStart"/>
      <w:r w:rsidR="001B6181" w:rsidRPr="00DD77ED">
        <w:rPr>
          <w:lang w:val="it-IT"/>
        </w:rPr>
        <w:t>duis</w:t>
      </w:r>
      <w:proofErr w:type="spellEnd"/>
      <w:r w:rsidR="001B6181" w:rsidRPr="00DD77ED">
        <w:rPr>
          <w:lang w:val="it-IT"/>
        </w:rPr>
        <w:t xml:space="preserve"> dolore te </w:t>
      </w:r>
      <w:proofErr w:type="spellStart"/>
      <w:r w:rsidR="001B6181" w:rsidRPr="00DD77ED">
        <w:rPr>
          <w:lang w:val="it-IT"/>
        </w:rPr>
        <w:t>feugait</w:t>
      </w:r>
      <w:proofErr w:type="spellEnd"/>
      <w:r w:rsidR="001B6181" w:rsidRPr="00DD77ED">
        <w:rPr>
          <w:lang w:val="it-IT"/>
        </w:rPr>
        <w:t xml:space="preserve"> nulla </w:t>
      </w:r>
      <w:proofErr w:type="spellStart"/>
      <w:r w:rsidR="001B6181" w:rsidRPr="00DD77ED">
        <w:rPr>
          <w:lang w:val="it-IT"/>
        </w:rPr>
        <w:t>facilisi</w:t>
      </w:r>
      <w:proofErr w:type="spellEnd"/>
      <w:r w:rsidR="001B6181" w:rsidRPr="00DD77ED">
        <w:rPr>
          <w:lang w:val="it-IT"/>
        </w:rPr>
        <w:t xml:space="preserve">. </w:t>
      </w:r>
      <w:r w:rsidR="001B6181" w:rsidRPr="00915818">
        <w:t xml:space="preserve">Nam liber </w:t>
      </w:r>
      <w:proofErr w:type="spellStart"/>
      <w:r w:rsidR="001B6181" w:rsidRPr="00915818">
        <w:t>tempor</w:t>
      </w:r>
      <w:proofErr w:type="spellEnd"/>
      <w:r w:rsidR="001B6181" w:rsidRPr="00915818">
        <w:t xml:space="preserve"> cum </w:t>
      </w:r>
      <w:proofErr w:type="spellStart"/>
      <w:r w:rsidR="001B6181" w:rsidRPr="00915818">
        <w:t>soluta</w:t>
      </w:r>
      <w:proofErr w:type="spellEnd"/>
      <w:r w:rsidR="001B6181" w:rsidRPr="00915818">
        <w:t xml:space="preserve"> nobis </w:t>
      </w:r>
      <w:proofErr w:type="spellStart"/>
      <w:r w:rsidR="001B6181" w:rsidRPr="00915818">
        <w:t>eleifend</w:t>
      </w:r>
      <w:proofErr w:type="spellEnd"/>
      <w:r w:rsidR="001B6181" w:rsidRPr="00915818">
        <w:t xml:space="preserve"> option </w:t>
      </w:r>
      <w:proofErr w:type="spellStart"/>
      <w:r w:rsidR="001B6181" w:rsidRPr="00915818">
        <w:t>congue</w:t>
      </w:r>
      <w:proofErr w:type="spellEnd"/>
      <w:r w:rsidR="001B6181" w:rsidRPr="00915818">
        <w:t xml:space="preserve"> nihil </w:t>
      </w:r>
      <w:proofErr w:type="spellStart"/>
      <w:r w:rsidR="001B6181" w:rsidRPr="00915818">
        <w:t>imperdiet</w:t>
      </w:r>
      <w:proofErr w:type="spellEnd"/>
      <w:r w:rsidR="001B6181" w:rsidRPr="00915818">
        <w:t xml:space="preserve"> doming id quod </w:t>
      </w:r>
      <w:proofErr w:type="spellStart"/>
      <w:r w:rsidR="001B6181" w:rsidRPr="00915818">
        <w:t>mazim</w:t>
      </w:r>
      <w:proofErr w:type="spellEnd"/>
      <w:r w:rsidR="001B6181" w:rsidRPr="00915818">
        <w:t xml:space="preserve"> </w:t>
      </w:r>
      <w:proofErr w:type="spellStart"/>
      <w:r w:rsidR="001B6181" w:rsidRPr="00915818">
        <w:t>placerat</w:t>
      </w:r>
      <w:proofErr w:type="spellEnd"/>
      <w:r w:rsidR="001B6181" w:rsidRPr="00915818">
        <w:t xml:space="preserve"> </w:t>
      </w:r>
      <w:proofErr w:type="spellStart"/>
      <w:r w:rsidR="001B6181" w:rsidRPr="00915818">
        <w:t>fac</w:t>
      </w:r>
      <w:proofErr w:type="spellEnd"/>
    </w:p>
    <w:p w:rsidR="003C361D" w:rsidRDefault="001B6181" w:rsidP="003C361D">
      <w:pPr>
        <w:pStyle w:val="D4Hkeywords"/>
      </w:pPr>
      <w:r w:rsidRPr="003C361D">
        <w:t xml:space="preserve">Keywords: </w:t>
      </w:r>
      <w:r w:rsidR="00B56EEF">
        <w:t xml:space="preserve">[D4H keywords style] </w:t>
      </w:r>
      <w:r w:rsidR="00B7441B">
        <w:t>human centred design</w:t>
      </w:r>
      <w:r w:rsidRPr="003C361D">
        <w:t xml:space="preserve">, autism, participatory research, design approaches, </w:t>
      </w:r>
      <w:r w:rsidR="003C361D" w:rsidRPr="003C361D">
        <w:t>rehabilitation</w:t>
      </w:r>
    </w:p>
    <w:p w:rsidR="004B2CC3" w:rsidRPr="003C361D" w:rsidRDefault="004B2CC3" w:rsidP="003C361D">
      <w:pPr>
        <w:pStyle w:val="D4Hkeywords"/>
      </w:pPr>
      <w:r>
        <w:t>[page break]</w:t>
      </w:r>
    </w:p>
    <w:p w:rsidR="00DD5A0D" w:rsidRPr="003C361D" w:rsidRDefault="00A47626" w:rsidP="00BE457C">
      <w:pPr>
        <w:pStyle w:val="D4HHeading2"/>
      </w:pPr>
      <w:r w:rsidRPr="003C361D">
        <w:br w:type="page"/>
      </w:r>
    </w:p>
    <w:p w:rsidR="004B2CC3" w:rsidRPr="00BE457C" w:rsidRDefault="00DD5A0D" w:rsidP="00BE457C">
      <w:pPr>
        <w:pStyle w:val="D4HHeading1"/>
      </w:pPr>
      <w:r w:rsidRPr="00BE457C">
        <w:lastRenderedPageBreak/>
        <w:t xml:space="preserve">Introduction </w:t>
      </w:r>
      <w:r w:rsidR="004B2CC3" w:rsidRPr="00BE457C">
        <w:t>[</w:t>
      </w:r>
      <w:r w:rsidR="00B56EEF">
        <w:t>D4H</w:t>
      </w:r>
      <w:r w:rsidRPr="00BE457C">
        <w:t xml:space="preserve"> Heading 1 style is </w:t>
      </w:r>
      <w:r w:rsidR="005F0447" w:rsidRPr="00BE457C">
        <w:t xml:space="preserve">Bold Initial Caps </w:t>
      </w:r>
      <w:r w:rsidRPr="00BE457C">
        <w:t>1</w:t>
      </w:r>
      <w:r w:rsidR="005F0447" w:rsidRPr="00BE457C">
        <w:t>6</w:t>
      </w:r>
      <w:r w:rsidRPr="00BE457C">
        <w:t>pt Myriad Pro</w:t>
      </w:r>
      <w:r w:rsidR="004B2CC3" w:rsidRPr="00BE457C">
        <w:t>]</w:t>
      </w:r>
    </w:p>
    <w:p w:rsidR="004B0868" w:rsidRDefault="004B2CC3" w:rsidP="00BE457C">
      <w:pPr>
        <w:pStyle w:val="D4HNormaltext"/>
      </w:pPr>
      <w:r>
        <w:t xml:space="preserve">[Normal </w:t>
      </w:r>
      <w:r w:rsidR="00DD5A0D">
        <w:t xml:space="preserve">text </w:t>
      </w:r>
      <w:r>
        <w:t xml:space="preserve">style </w:t>
      </w:r>
      <w:r w:rsidR="00DD5A0D">
        <w:t xml:space="preserve">is Myriad Pro 11 </w:t>
      </w:r>
      <w:proofErr w:type="spellStart"/>
      <w:r w:rsidR="00DD5A0D">
        <w:t>pt</w:t>
      </w:r>
      <w:proofErr w:type="spellEnd"/>
      <w:r w:rsidR="00DD5A0D">
        <w:t xml:space="preserve">, </w:t>
      </w:r>
      <w:r w:rsidR="00CF0109">
        <w:t>aligned left</w:t>
      </w:r>
      <w:r w:rsidR="00DD5A0D">
        <w:t xml:space="preserve"> with 1.15 spacing</w:t>
      </w:r>
      <w:r>
        <w:t>]</w:t>
      </w:r>
      <w:r w:rsidR="00DD5A0D">
        <w:t xml:space="preserve"> </w:t>
      </w:r>
      <w:r w:rsidR="00DD5A0D" w:rsidRPr="00DD5A0D">
        <w:t xml:space="preserve">Lorem ipsum </w:t>
      </w:r>
      <w:proofErr w:type="spellStart"/>
      <w:r w:rsidR="00DD5A0D" w:rsidRPr="00DD5A0D">
        <w:t>dolor</w:t>
      </w:r>
      <w:proofErr w:type="spellEnd"/>
      <w:r w:rsidR="00DD5A0D" w:rsidRPr="00DD5A0D">
        <w:t xml:space="preserve"> sit </w:t>
      </w:r>
      <w:proofErr w:type="spellStart"/>
      <w:r w:rsidR="00DD5A0D" w:rsidRPr="00DD5A0D">
        <w:t>amet</w:t>
      </w:r>
      <w:proofErr w:type="spellEnd"/>
      <w:r w:rsidR="00DD5A0D" w:rsidRPr="00DD5A0D">
        <w:t xml:space="preserve">, </w:t>
      </w:r>
      <w:proofErr w:type="spellStart"/>
      <w:r w:rsidR="00DD5A0D" w:rsidRPr="00DD5A0D">
        <w:t>consectetuer</w:t>
      </w:r>
      <w:proofErr w:type="spellEnd"/>
      <w:r w:rsidR="00DD5A0D" w:rsidRPr="00DD5A0D">
        <w:t xml:space="preserve"> </w:t>
      </w:r>
      <w:proofErr w:type="spellStart"/>
      <w:r w:rsidR="00DD5A0D" w:rsidRPr="00DD5A0D">
        <w:t>adipiscing</w:t>
      </w:r>
      <w:proofErr w:type="spellEnd"/>
      <w:r w:rsidR="00DD5A0D" w:rsidRPr="00DD5A0D">
        <w:t xml:space="preserve"> </w:t>
      </w:r>
      <w:proofErr w:type="spellStart"/>
      <w:r w:rsidR="00DD5A0D" w:rsidRPr="00DD5A0D">
        <w:t>elit</w:t>
      </w:r>
      <w:proofErr w:type="spellEnd"/>
      <w:r w:rsidR="00DD5A0D" w:rsidRPr="00DD5A0D">
        <w:t xml:space="preserve">, </w:t>
      </w:r>
      <w:proofErr w:type="spellStart"/>
      <w:r w:rsidR="00DD5A0D" w:rsidRPr="00DD5A0D">
        <w:t>sed</w:t>
      </w:r>
      <w:proofErr w:type="spellEnd"/>
      <w:r w:rsidR="00DD5A0D" w:rsidRPr="00DD5A0D">
        <w:t xml:space="preserve"> </w:t>
      </w:r>
      <w:proofErr w:type="spellStart"/>
      <w:r w:rsidR="00DD5A0D" w:rsidRPr="00DD5A0D">
        <w:t>diam</w:t>
      </w:r>
      <w:proofErr w:type="spellEnd"/>
      <w:r w:rsidR="00DD5A0D" w:rsidRPr="00DD5A0D">
        <w:t xml:space="preserve"> </w:t>
      </w:r>
      <w:proofErr w:type="spellStart"/>
      <w:r w:rsidR="00DD5A0D" w:rsidRPr="00DD5A0D">
        <w:t>nonummy</w:t>
      </w:r>
      <w:proofErr w:type="spellEnd"/>
      <w:r w:rsidR="00DD5A0D" w:rsidRPr="00DD5A0D">
        <w:t xml:space="preserve"> </w:t>
      </w:r>
      <w:proofErr w:type="spellStart"/>
      <w:r w:rsidR="00DD5A0D" w:rsidRPr="00DD5A0D">
        <w:t>nibh</w:t>
      </w:r>
      <w:proofErr w:type="spellEnd"/>
      <w:r w:rsidR="00DD5A0D" w:rsidRPr="00DD5A0D">
        <w:t xml:space="preserve"> </w:t>
      </w:r>
      <w:proofErr w:type="spellStart"/>
      <w:r w:rsidR="00DD5A0D" w:rsidRPr="00DD5A0D">
        <w:t>euismod</w:t>
      </w:r>
      <w:proofErr w:type="spellEnd"/>
      <w:r w:rsidR="00DD5A0D" w:rsidRPr="00DD5A0D">
        <w:t xml:space="preserve"> </w:t>
      </w:r>
      <w:proofErr w:type="spellStart"/>
      <w:r w:rsidR="00DD5A0D" w:rsidRPr="00DD5A0D">
        <w:t>tincidunt</w:t>
      </w:r>
      <w:proofErr w:type="spellEnd"/>
      <w:r w:rsidR="00DD5A0D" w:rsidRPr="00DD5A0D">
        <w:t xml:space="preserve"> </w:t>
      </w:r>
      <w:proofErr w:type="spellStart"/>
      <w:r w:rsidR="00DD5A0D" w:rsidRPr="00DD5A0D">
        <w:t>ut</w:t>
      </w:r>
      <w:proofErr w:type="spellEnd"/>
      <w:r w:rsidR="00DD5A0D" w:rsidRPr="00DD5A0D">
        <w:t xml:space="preserve"> </w:t>
      </w:r>
      <w:proofErr w:type="spellStart"/>
      <w:r w:rsidR="00DD5A0D" w:rsidRPr="00DD5A0D">
        <w:t>laoreet</w:t>
      </w:r>
      <w:proofErr w:type="spellEnd"/>
      <w:r w:rsidR="00DD5A0D" w:rsidRPr="00DD5A0D">
        <w:t xml:space="preserve"> dolore magna </w:t>
      </w:r>
      <w:proofErr w:type="spellStart"/>
      <w:r w:rsidR="00DD5A0D" w:rsidRPr="00DD5A0D">
        <w:t>aliquam</w:t>
      </w:r>
      <w:proofErr w:type="spellEnd"/>
      <w:r w:rsidR="00DD5A0D" w:rsidRPr="00DD5A0D">
        <w:t xml:space="preserve"> </w:t>
      </w:r>
      <w:proofErr w:type="spellStart"/>
      <w:r w:rsidR="00DD5A0D" w:rsidRPr="00DD5A0D">
        <w:t>erat</w:t>
      </w:r>
      <w:proofErr w:type="spellEnd"/>
      <w:r w:rsidR="00DD5A0D" w:rsidRPr="00DD5A0D">
        <w:t xml:space="preserve"> </w:t>
      </w:r>
      <w:proofErr w:type="spellStart"/>
      <w:r w:rsidR="00DD5A0D" w:rsidRPr="00DD5A0D">
        <w:t>volutpat</w:t>
      </w:r>
      <w:proofErr w:type="spellEnd"/>
      <w:r w:rsidR="00DD5A0D" w:rsidRPr="00DD5A0D">
        <w:t xml:space="preserve">. </w:t>
      </w:r>
      <w:r w:rsidR="00DD5A0D" w:rsidRPr="00DD77ED">
        <w:rPr>
          <w:lang w:val="it-IT"/>
        </w:rPr>
        <w:t xml:space="preserve">Ut </w:t>
      </w:r>
      <w:proofErr w:type="spellStart"/>
      <w:r w:rsidR="00DD5A0D" w:rsidRPr="00DD77ED">
        <w:rPr>
          <w:lang w:val="it-IT"/>
        </w:rPr>
        <w:t>wisi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enim</w:t>
      </w:r>
      <w:proofErr w:type="spellEnd"/>
      <w:r w:rsidR="00DD5A0D" w:rsidRPr="00DD77ED">
        <w:rPr>
          <w:lang w:val="it-IT"/>
        </w:rPr>
        <w:t xml:space="preserve"> ad </w:t>
      </w:r>
      <w:proofErr w:type="spellStart"/>
      <w:r w:rsidR="00DD5A0D" w:rsidRPr="00DD77ED">
        <w:rPr>
          <w:lang w:val="it-IT"/>
        </w:rPr>
        <w:t>minim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veniam</w:t>
      </w:r>
      <w:proofErr w:type="spellEnd"/>
      <w:r w:rsidR="00DD5A0D" w:rsidRPr="00DD77ED">
        <w:rPr>
          <w:lang w:val="it-IT"/>
        </w:rPr>
        <w:t xml:space="preserve">, </w:t>
      </w:r>
      <w:proofErr w:type="spellStart"/>
      <w:r w:rsidR="00DD5A0D" w:rsidRPr="00DD77ED">
        <w:rPr>
          <w:lang w:val="it-IT"/>
        </w:rPr>
        <w:t>quis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nostrud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exerci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tation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ullamcorper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suscipit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lobortis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nisl</w:t>
      </w:r>
      <w:proofErr w:type="spellEnd"/>
      <w:r w:rsidR="00DD5A0D" w:rsidRPr="00DD77ED">
        <w:rPr>
          <w:lang w:val="it-IT"/>
        </w:rPr>
        <w:t xml:space="preserve"> ut </w:t>
      </w:r>
      <w:proofErr w:type="spellStart"/>
      <w:r w:rsidR="00DD5A0D" w:rsidRPr="00DD77ED">
        <w:rPr>
          <w:lang w:val="it-IT"/>
        </w:rPr>
        <w:t>aliquip</w:t>
      </w:r>
      <w:proofErr w:type="spellEnd"/>
      <w:r w:rsidR="00DD5A0D" w:rsidRPr="00DD77ED">
        <w:rPr>
          <w:lang w:val="it-IT"/>
        </w:rPr>
        <w:t xml:space="preserve"> ex ea </w:t>
      </w:r>
      <w:proofErr w:type="spellStart"/>
      <w:r w:rsidR="00DD5A0D" w:rsidRPr="00DD77ED">
        <w:rPr>
          <w:lang w:val="it-IT"/>
        </w:rPr>
        <w:t>commodo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consequat</w:t>
      </w:r>
      <w:proofErr w:type="spellEnd"/>
      <w:r w:rsidR="00DD5A0D" w:rsidRPr="00DD77ED">
        <w:rPr>
          <w:lang w:val="it-IT"/>
        </w:rPr>
        <w:t xml:space="preserve">. </w:t>
      </w:r>
      <w:proofErr w:type="spellStart"/>
      <w:r w:rsidR="00DD5A0D" w:rsidRPr="00DD77ED">
        <w:rPr>
          <w:lang w:val="it-IT"/>
        </w:rPr>
        <w:t>Duis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autem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vel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eum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iriure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dolor</w:t>
      </w:r>
      <w:proofErr w:type="spellEnd"/>
      <w:r w:rsidR="00DD5A0D" w:rsidRPr="00DD77ED">
        <w:rPr>
          <w:lang w:val="it-IT"/>
        </w:rPr>
        <w:t xml:space="preserve"> in </w:t>
      </w:r>
      <w:proofErr w:type="spellStart"/>
      <w:r w:rsidR="00DD5A0D" w:rsidRPr="00DD77ED">
        <w:rPr>
          <w:lang w:val="it-IT"/>
        </w:rPr>
        <w:t>hendrerit</w:t>
      </w:r>
      <w:proofErr w:type="spellEnd"/>
      <w:r w:rsidR="00DD5A0D" w:rsidRPr="00DD77ED">
        <w:rPr>
          <w:lang w:val="it-IT"/>
        </w:rPr>
        <w:t xml:space="preserve"> in </w:t>
      </w:r>
      <w:proofErr w:type="spellStart"/>
      <w:r w:rsidR="00DD5A0D" w:rsidRPr="00DD77ED">
        <w:rPr>
          <w:lang w:val="it-IT"/>
        </w:rPr>
        <w:t>vulputate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velit</w:t>
      </w:r>
      <w:proofErr w:type="spellEnd"/>
      <w:r w:rsidR="00DD5A0D" w:rsidRPr="00DD77ED">
        <w:rPr>
          <w:lang w:val="it-IT"/>
        </w:rPr>
        <w:t xml:space="preserve"> esse molestie </w:t>
      </w:r>
      <w:proofErr w:type="spellStart"/>
      <w:r w:rsidR="00DD5A0D" w:rsidRPr="00DD77ED">
        <w:rPr>
          <w:lang w:val="it-IT"/>
        </w:rPr>
        <w:t>consequat</w:t>
      </w:r>
      <w:proofErr w:type="spellEnd"/>
      <w:r w:rsidR="00DD5A0D" w:rsidRPr="00DD77ED">
        <w:rPr>
          <w:lang w:val="it-IT"/>
        </w:rPr>
        <w:t xml:space="preserve">, </w:t>
      </w:r>
      <w:proofErr w:type="spellStart"/>
      <w:r w:rsidR="00DD5A0D" w:rsidRPr="00DD77ED">
        <w:rPr>
          <w:lang w:val="it-IT"/>
        </w:rPr>
        <w:t>vel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illum</w:t>
      </w:r>
      <w:proofErr w:type="spellEnd"/>
      <w:r w:rsidR="00DD5A0D" w:rsidRPr="00DD77ED">
        <w:rPr>
          <w:lang w:val="it-IT"/>
        </w:rPr>
        <w:t xml:space="preserve"> dolore </w:t>
      </w:r>
      <w:proofErr w:type="spellStart"/>
      <w:r w:rsidR="00DD5A0D" w:rsidRPr="00DD77ED">
        <w:rPr>
          <w:lang w:val="it-IT"/>
        </w:rPr>
        <w:t>eu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feugiat</w:t>
      </w:r>
      <w:proofErr w:type="spellEnd"/>
      <w:r w:rsidR="00DD5A0D" w:rsidRPr="00DD77ED">
        <w:rPr>
          <w:lang w:val="it-IT"/>
        </w:rPr>
        <w:t xml:space="preserve"> nulla </w:t>
      </w:r>
      <w:proofErr w:type="spellStart"/>
      <w:r w:rsidR="00DD5A0D" w:rsidRPr="00DD77ED">
        <w:rPr>
          <w:lang w:val="it-IT"/>
        </w:rPr>
        <w:t>facilisis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at</w:t>
      </w:r>
      <w:proofErr w:type="spellEnd"/>
      <w:r w:rsidR="00DD5A0D" w:rsidRPr="00DD77ED">
        <w:rPr>
          <w:lang w:val="it-IT"/>
        </w:rPr>
        <w:t xml:space="preserve"> vero eros et </w:t>
      </w:r>
      <w:proofErr w:type="spellStart"/>
      <w:r w:rsidR="00DD5A0D" w:rsidRPr="00DD77ED">
        <w:rPr>
          <w:lang w:val="it-IT"/>
        </w:rPr>
        <w:t>accumsan</w:t>
      </w:r>
      <w:proofErr w:type="spellEnd"/>
      <w:r w:rsidR="00DD5A0D" w:rsidRPr="00DD77ED">
        <w:rPr>
          <w:lang w:val="it-IT"/>
        </w:rPr>
        <w:t xml:space="preserve"> et </w:t>
      </w:r>
      <w:proofErr w:type="spellStart"/>
      <w:r w:rsidR="00DD5A0D" w:rsidRPr="00DD77ED">
        <w:rPr>
          <w:lang w:val="it-IT"/>
        </w:rPr>
        <w:t>iusto</w:t>
      </w:r>
      <w:proofErr w:type="spellEnd"/>
      <w:r w:rsidR="00DD5A0D" w:rsidRPr="00DD77ED">
        <w:rPr>
          <w:lang w:val="it-IT"/>
        </w:rPr>
        <w:t xml:space="preserve"> odio </w:t>
      </w:r>
      <w:proofErr w:type="spellStart"/>
      <w:r w:rsidR="00DD5A0D" w:rsidRPr="00DD77ED">
        <w:rPr>
          <w:lang w:val="it-IT"/>
        </w:rPr>
        <w:t>dignissim</w:t>
      </w:r>
      <w:proofErr w:type="spellEnd"/>
      <w:r w:rsidR="00DD5A0D" w:rsidRPr="00DD77ED">
        <w:rPr>
          <w:lang w:val="it-IT"/>
        </w:rPr>
        <w:t xml:space="preserve"> qui </w:t>
      </w:r>
      <w:proofErr w:type="spellStart"/>
      <w:r w:rsidR="00DD5A0D" w:rsidRPr="00DD77ED">
        <w:rPr>
          <w:lang w:val="it-IT"/>
        </w:rPr>
        <w:t>blandit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praesent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luptatum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zzril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delenit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augue</w:t>
      </w:r>
      <w:proofErr w:type="spellEnd"/>
      <w:r w:rsidR="00DD5A0D" w:rsidRPr="00DD77ED">
        <w:rPr>
          <w:lang w:val="it-IT"/>
        </w:rPr>
        <w:t xml:space="preserve"> </w:t>
      </w:r>
      <w:proofErr w:type="spellStart"/>
      <w:r w:rsidR="00DD5A0D" w:rsidRPr="00DD77ED">
        <w:rPr>
          <w:lang w:val="it-IT"/>
        </w:rPr>
        <w:t>duis</w:t>
      </w:r>
      <w:proofErr w:type="spellEnd"/>
      <w:r w:rsidR="00DD5A0D" w:rsidRPr="00DD77ED">
        <w:rPr>
          <w:lang w:val="it-IT"/>
        </w:rPr>
        <w:t xml:space="preserve"> dolore te </w:t>
      </w:r>
      <w:proofErr w:type="spellStart"/>
      <w:r w:rsidR="00DD5A0D" w:rsidRPr="00DD77ED">
        <w:rPr>
          <w:lang w:val="it-IT"/>
        </w:rPr>
        <w:t>feugait</w:t>
      </w:r>
      <w:proofErr w:type="spellEnd"/>
      <w:r w:rsidR="00DD5A0D" w:rsidRPr="00DD77ED">
        <w:rPr>
          <w:lang w:val="it-IT"/>
        </w:rPr>
        <w:t xml:space="preserve"> nulla </w:t>
      </w:r>
      <w:proofErr w:type="spellStart"/>
      <w:r w:rsidR="00DD5A0D" w:rsidRPr="00DD77ED">
        <w:rPr>
          <w:lang w:val="it-IT"/>
        </w:rPr>
        <w:t>facilisi</w:t>
      </w:r>
      <w:proofErr w:type="spellEnd"/>
      <w:r w:rsidR="00DD5A0D" w:rsidRPr="00DD77ED">
        <w:rPr>
          <w:lang w:val="it-IT"/>
        </w:rPr>
        <w:t xml:space="preserve">. </w:t>
      </w:r>
      <w:r w:rsidR="00DD5A0D" w:rsidRPr="00DD5A0D">
        <w:t xml:space="preserve">Nam liber </w:t>
      </w:r>
      <w:proofErr w:type="spellStart"/>
      <w:r w:rsidR="00DD5A0D" w:rsidRPr="00DD5A0D">
        <w:t>tempor</w:t>
      </w:r>
      <w:proofErr w:type="spellEnd"/>
      <w:r w:rsidR="00DD5A0D" w:rsidRPr="00DD5A0D">
        <w:t xml:space="preserve"> cum </w:t>
      </w:r>
      <w:proofErr w:type="spellStart"/>
      <w:r w:rsidR="00DD5A0D" w:rsidRPr="00DD5A0D">
        <w:t>soluta</w:t>
      </w:r>
      <w:proofErr w:type="spellEnd"/>
      <w:r w:rsidR="00DD5A0D" w:rsidRPr="00DD5A0D">
        <w:t xml:space="preserve"> nobis </w:t>
      </w:r>
      <w:proofErr w:type="spellStart"/>
      <w:r w:rsidR="00DD5A0D" w:rsidRPr="00DD5A0D">
        <w:t>eleifend</w:t>
      </w:r>
      <w:proofErr w:type="spellEnd"/>
      <w:r w:rsidR="00DD5A0D" w:rsidRPr="00DD5A0D">
        <w:t xml:space="preserve"> option </w:t>
      </w:r>
      <w:proofErr w:type="spellStart"/>
      <w:r w:rsidR="00DD5A0D" w:rsidRPr="00DD5A0D">
        <w:t>congue</w:t>
      </w:r>
      <w:proofErr w:type="spellEnd"/>
      <w:r w:rsidR="00DD5A0D" w:rsidRPr="00DD5A0D">
        <w:t xml:space="preserve"> nihil </w:t>
      </w:r>
      <w:proofErr w:type="spellStart"/>
      <w:r w:rsidR="00DD5A0D" w:rsidRPr="00DD5A0D">
        <w:t>imperdiet</w:t>
      </w:r>
      <w:proofErr w:type="spellEnd"/>
      <w:r w:rsidR="00DD5A0D" w:rsidRPr="00DD5A0D">
        <w:t xml:space="preserve"> doming id quod </w:t>
      </w:r>
      <w:proofErr w:type="spellStart"/>
      <w:r w:rsidR="00DD5A0D" w:rsidRPr="00DD5A0D">
        <w:t>mazim</w:t>
      </w:r>
      <w:proofErr w:type="spellEnd"/>
      <w:r w:rsidR="00DD5A0D" w:rsidRPr="00DD5A0D">
        <w:t xml:space="preserve"> </w:t>
      </w:r>
      <w:proofErr w:type="spellStart"/>
      <w:r w:rsidR="00DD5A0D" w:rsidRPr="00DD5A0D">
        <w:t>placerat</w:t>
      </w:r>
      <w:proofErr w:type="spellEnd"/>
      <w:r w:rsidR="00DD5A0D" w:rsidRPr="00DD5A0D">
        <w:t xml:space="preserve"> facer </w:t>
      </w:r>
      <w:proofErr w:type="spellStart"/>
      <w:r w:rsidR="00DD5A0D" w:rsidRPr="00DD5A0D">
        <w:t>possim</w:t>
      </w:r>
      <w:proofErr w:type="spellEnd"/>
      <w:r w:rsidR="00DD5A0D" w:rsidRPr="00DD5A0D">
        <w:t xml:space="preserve"> </w:t>
      </w:r>
      <w:proofErr w:type="spellStart"/>
      <w:r w:rsidR="00DD5A0D" w:rsidRPr="00DD5A0D">
        <w:t>assum</w:t>
      </w:r>
      <w:proofErr w:type="spellEnd"/>
      <w:r w:rsidR="00DD5A0D" w:rsidRPr="00DD5A0D">
        <w:t xml:space="preserve">. </w:t>
      </w:r>
      <w:proofErr w:type="spellStart"/>
      <w:r w:rsidR="00DD5A0D" w:rsidRPr="00DD5A0D">
        <w:t>Typi</w:t>
      </w:r>
      <w:proofErr w:type="spellEnd"/>
      <w:r w:rsidR="00DD5A0D" w:rsidRPr="00DD5A0D">
        <w:t xml:space="preserve"> non </w:t>
      </w:r>
      <w:proofErr w:type="spellStart"/>
      <w:r w:rsidR="00DD5A0D" w:rsidRPr="00DD5A0D">
        <w:t>habent</w:t>
      </w:r>
      <w:proofErr w:type="spellEnd"/>
      <w:r w:rsidR="00DD5A0D" w:rsidRPr="00DD5A0D">
        <w:t xml:space="preserve"> </w:t>
      </w:r>
      <w:proofErr w:type="spellStart"/>
      <w:r w:rsidR="00DD5A0D" w:rsidRPr="00DD5A0D">
        <w:t>claritatem</w:t>
      </w:r>
      <w:proofErr w:type="spellEnd"/>
      <w:r w:rsidR="00DD5A0D" w:rsidRPr="00DD5A0D">
        <w:t xml:space="preserve"> </w:t>
      </w:r>
    </w:p>
    <w:p w:rsidR="00DD5A0D" w:rsidRPr="00BE457C" w:rsidRDefault="00DD5A0D" w:rsidP="00BE457C">
      <w:pPr>
        <w:pStyle w:val="D4HHeading2"/>
      </w:pPr>
      <w:r w:rsidRPr="00BE457C">
        <w:t xml:space="preserve">Heading 2 </w:t>
      </w:r>
      <w:r w:rsidR="004B2CC3" w:rsidRPr="00BE457C">
        <w:t>[</w:t>
      </w:r>
      <w:r w:rsidR="00B56EEF">
        <w:t xml:space="preserve">D4H </w:t>
      </w:r>
      <w:r w:rsidR="004B2CC3" w:rsidRPr="00BE457C">
        <w:t xml:space="preserve">Heading 2 </w:t>
      </w:r>
      <w:r w:rsidRPr="00BE457C">
        <w:t xml:space="preserve">style is </w:t>
      </w:r>
      <w:r w:rsidR="005F0447" w:rsidRPr="00BE457C">
        <w:t xml:space="preserve">Bold Italic Initial Caps </w:t>
      </w:r>
      <w:r w:rsidRPr="00BE457C">
        <w:t xml:space="preserve">Myriad Pro 14 </w:t>
      </w:r>
      <w:proofErr w:type="spellStart"/>
      <w:r w:rsidRPr="00BE457C">
        <w:t>pt</w:t>
      </w:r>
      <w:proofErr w:type="spellEnd"/>
      <w:r w:rsidR="004B2CC3" w:rsidRPr="00BE457C">
        <w:t>]</w:t>
      </w:r>
    </w:p>
    <w:p w:rsidR="00FF0CEE" w:rsidRPr="004B0868" w:rsidRDefault="004B0868" w:rsidP="004B086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868">
        <w:rPr>
          <w:rFonts w:ascii="Myriad Pro" w:hAnsi="Myriad Pro"/>
          <w:color w:val="000000"/>
          <w:sz w:val="22"/>
          <w:shd w:val="clear" w:color="auto" w:fill="FFFFFF"/>
        </w:rPr>
        <w:t xml:space="preserve">Jones and Green (2012) </w:t>
      </w:r>
      <w:r>
        <w:rPr>
          <w:rFonts w:ascii="Myriad Pro" w:hAnsi="Myriad Pro"/>
          <w:color w:val="000000"/>
          <w:sz w:val="22"/>
          <w:shd w:val="clear" w:color="auto" w:fill="FFFFFF"/>
        </w:rPr>
        <w:t xml:space="preserve">did useful work on this subject. </w:t>
      </w:r>
      <w:r w:rsidR="00C728BA">
        <w:rPr>
          <w:rFonts w:ascii="Myriad Pro" w:hAnsi="Myriad Pro"/>
          <w:color w:val="000000"/>
          <w:sz w:val="22"/>
          <w:shd w:val="clear" w:color="auto" w:fill="FFFFFF"/>
        </w:rPr>
        <w:t xml:space="preserve">When citing four or more authors, use this citation style (Green et al. 2018). Several works may be cited (Jones and Green 2012; Green et al. 2018). </w:t>
      </w:r>
      <w:proofErr w:type="spellStart"/>
      <w:r w:rsidR="00C728BA">
        <w:rPr>
          <w:rFonts w:ascii="Myriad Pro" w:hAnsi="Myriad Pro"/>
          <w:color w:val="000000"/>
          <w:sz w:val="22"/>
          <w:shd w:val="clear" w:color="auto" w:fill="FFFFFF"/>
          <w:lang w:val="it-IT"/>
        </w:rPr>
        <w:t>As</w:t>
      </w:r>
      <w:proofErr w:type="spellEnd"/>
      <w:r w:rsidR="00C728BA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Smith and Kahn (2012) note,</w:t>
      </w:r>
    </w:p>
    <w:p w:rsidR="00FF0CEE" w:rsidRPr="00350A7A" w:rsidRDefault="005F0447" w:rsidP="00FF0CEE">
      <w:pPr>
        <w:pStyle w:val="D4Hquote"/>
      </w:pPr>
      <w:r>
        <w:t>‘</w:t>
      </w:r>
      <w:r w:rsidR="00FF0CEE">
        <w:t xml:space="preserve">Quote style </w:t>
      </w:r>
      <w:r>
        <w:t xml:space="preserve">single quotes (double for quotes within quotes) Myriad Pro, 11 </w:t>
      </w:r>
      <w:proofErr w:type="spellStart"/>
      <w:r>
        <w:t>pt</w:t>
      </w:r>
      <w:proofErr w:type="spellEnd"/>
      <w:r>
        <w:t>,</w:t>
      </w:r>
      <w:r w:rsidR="00FF0CEE">
        <w:t xml:space="preserve"> Indent:  Before:  1.</w:t>
      </w:r>
      <w:r>
        <w:t>25 cm, Left-to-right, Justified’</w:t>
      </w:r>
    </w:p>
    <w:p w:rsidR="00DD5A0D" w:rsidRPr="00DD77ED" w:rsidRDefault="00DD5A0D" w:rsidP="00DD5A0D">
      <w:pPr>
        <w:autoSpaceDE/>
        <w:autoSpaceDN/>
        <w:adjustRightInd/>
        <w:spacing w:after="200"/>
        <w:jc w:val="both"/>
        <w:rPr>
          <w:rFonts w:ascii="Myriad Pro" w:hAnsi="Myriad Pro"/>
          <w:color w:val="000000"/>
          <w:sz w:val="22"/>
          <w:shd w:val="clear" w:color="auto" w:fill="FFFFFF"/>
          <w:lang w:val="it-IT"/>
        </w:rPr>
      </w:pP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autem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vel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eum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iriure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dolor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in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hendrerit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in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vulputate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velit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esse molestie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consequat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,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vel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illum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dolore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eu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feugiat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nulla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facilisis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vero eros et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accumsan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et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iusto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odio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dignissim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qui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blandit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praesent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luptatum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zzril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delenit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augue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duis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dolore te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feugait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nulla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facilisi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.</w:t>
      </w:r>
    </w:p>
    <w:p w:rsidR="00792A97" w:rsidRPr="004B0868" w:rsidRDefault="004B0868" w:rsidP="004B0868">
      <w:pPr>
        <w:autoSpaceDE/>
        <w:autoSpaceDN/>
        <w:adjustRightInd/>
        <w:spacing w:after="200"/>
        <w:jc w:val="center"/>
        <w:rPr>
          <w:rStyle w:val="A7"/>
          <w:rFonts w:ascii="Myriad Pro" w:hAnsi="Myriad Pro" w:cs="Calibri"/>
          <w:i/>
          <w:iCs/>
          <w:color w:val="auto"/>
          <w:sz w:val="24"/>
          <w:szCs w:val="24"/>
        </w:rPr>
      </w:pPr>
      <w:r>
        <w:rPr>
          <w:rFonts w:ascii="Myriad Pro" w:hAnsi="Myriad Pro"/>
          <w:i/>
          <w:iCs/>
          <w:noProof/>
          <w:sz w:val="24"/>
          <w:szCs w:val="24"/>
          <w:lang w:eastAsia="en-GB"/>
        </w:rPr>
        <w:drawing>
          <wp:inline distT="0" distB="0" distL="0" distR="0" wp14:anchorId="7BCEA55E" wp14:editId="58F94B60">
            <wp:extent cx="4051935" cy="2704285"/>
            <wp:effectExtent l="0" t="0" r="0" b="0"/>
            <wp:docPr id="5" name="Picture 5" descr="../Design%204%20Health%20%20%2024173%200141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ign%204%20Health%20%20%2024173%200141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26" cy="272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0D" w:rsidRPr="00A0435B" w:rsidRDefault="00DD5A0D" w:rsidP="00DD77ED">
      <w:pPr>
        <w:pStyle w:val="D4HFigurecaption"/>
        <w:rPr>
          <w:rStyle w:val="A7"/>
          <w:rFonts w:cs="Calibri"/>
          <w:color w:val="auto"/>
          <w:sz w:val="20"/>
          <w:szCs w:val="20"/>
        </w:rPr>
      </w:pPr>
      <w:r w:rsidRPr="00A0435B">
        <w:rPr>
          <w:rStyle w:val="A7"/>
          <w:rFonts w:cs="Calibri"/>
          <w:color w:val="auto"/>
          <w:sz w:val="20"/>
          <w:szCs w:val="20"/>
        </w:rPr>
        <w:t xml:space="preserve">Figure 1: </w:t>
      </w:r>
      <w:r w:rsidR="004B2CC3">
        <w:rPr>
          <w:rStyle w:val="A7"/>
          <w:rFonts w:cs="Calibri"/>
          <w:color w:val="auto"/>
          <w:sz w:val="20"/>
          <w:szCs w:val="20"/>
        </w:rPr>
        <w:t xml:space="preserve">[This label is </w:t>
      </w:r>
      <w:r w:rsidR="00DD77ED">
        <w:rPr>
          <w:rStyle w:val="A7"/>
          <w:rFonts w:cs="Calibri"/>
          <w:color w:val="auto"/>
          <w:sz w:val="20"/>
          <w:szCs w:val="20"/>
        </w:rPr>
        <w:t xml:space="preserve">centred, </w:t>
      </w:r>
      <w:r w:rsidR="004B2CC3">
        <w:rPr>
          <w:rStyle w:val="A7"/>
          <w:rFonts w:cs="Calibri"/>
          <w:color w:val="auto"/>
          <w:sz w:val="20"/>
          <w:szCs w:val="20"/>
        </w:rPr>
        <w:t>Myriad Pro 10pt</w:t>
      </w:r>
      <w:r w:rsidR="004B0868">
        <w:rPr>
          <w:rStyle w:val="A7"/>
          <w:rFonts w:cs="Calibri"/>
          <w:color w:val="auto"/>
          <w:sz w:val="20"/>
          <w:szCs w:val="20"/>
        </w:rPr>
        <w:t xml:space="preserve">. </w:t>
      </w:r>
      <w:r w:rsidR="004B0868" w:rsidRPr="004B0868">
        <w:rPr>
          <w:rStyle w:val="A7"/>
          <w:rFonts w:cs="Calibri"/>
          <w:b/>
          <w:color w:val="auto"/>
          <w:sz w:val="20"/>
          <w:szCs w:val="20"/>
        </w:rPr>
        <w:t>Please reduce the file size of your image</w:t>
      </w:r>
      <w:r w:rsidR="004B0868">
        <w:rPr>
          <w:rStyle w:val="A7"/>
          <w:rFonts w:cs="Calibri"/>
          <w:color w:val="auto"/>
          <w:sz w:val="20"/>
          <w:szCs w:val="20"/>
        </w:rPr>
        <w:t xml:space="preserve"> before adding it. The image may be smaller but must not be larger than the page margins</w:t>
      </w:r>
      <w:r w:rsidR="004B2CC3">
        <w:rPr>
          <w:rStyle w:val="A7"/>
          <w:rFonts w:cs="Calibri"/>
          <w:color w:val="auto"/>
          <w:sz w:val="20"/>
          <w:szCs w:val="20"/>
        </w:rPr>
        <w:t>]</w:t>
      </w:r>
    </w:p>
    <w:p w:rsidR="003C361D" w:rsidRPr="00BE457C" w:rsidRDefault="003C361D" w:rsidP="00BE457C">
      <w:pPr>
        <w:pStyle w:val="D4HHeading3"/>
      </w:pPr>
      <w:r w:rsidRPr="00BE457C">
        <w:t xml:space="preserve">Heading 3 </w:t>
      </w:r>
      <w:r w:rsidR="006C5709" w:rsidRPr="00BE457C">
        <w:t>[</w:t>
      </w:r>
      <w:r w:rsidRPr="00BE457C">
        <w:t>Myriad Pro 1</w:t>
      </w:r>
      <w:r w:rsidR="006C5709" w:rsidRPr="00BE457C">
        <w:t>4</w:t>
      </w:r>
      <w:r w:rsidRPr="00BE457C">
        <w:t xml:space="preserve"> </w:t>
      </w:r>
      <w:proofErr w:type="spellStart"/>
      <w:r w:rsidRPr="00BE457C">
        <w:t>pt</w:t>
      </w:r>
      <w:proofErr w:type="spellEnd"/>
      <w:r w:rsidR="005F0447" w:rsidRPr="00BE457C">
        <w:t>, Non-bold Italic Initial Caps</w:t>
      </w:r>
      <w:r w:rsidR="004B2CC3" w:rsidRPr="00BE457C">
        <w:t>]</w:t>
      </w:r>
      <w:r w:rsidRPr="00BE457C">
        <w:t xml:space="preserve"> </w:t>
      </w:r>
    </w:p>
    <w:p w:rsidR="00F263A4" w:rsidRDefault="00DD5A0D" w:rsidP="00CF0109">
      <w:pPr>
        <w:pStyle w:val="D4HReferences"/>
        <w:rPr>
          <w:shd w:val="clear" w:color="auto" w:fill="FFFFFF"/>
          <w:lang w:val="it-IT"/>
        </w:rPr>
      </w:pPr>
      <w:r w:rsidRPr="00DD5A0D">
        <w:rPr>
          <w:shd w:val="clear" w:color="auto" w:fill="FFFFFF"/>
        </w:rPr>
        <w:lastRenderedPageBreak/>
        <w:t xml:space="preserve">Lorem ipsum </w:t>
      </w:r>
      <w:proofErr w:type="spellStart"/>
      <w:r w:rsidRPr="00DD5A0D">
        <w:rPr>
          <w:shd w:val="clear" w:color="auto" w:fill="FFFFFF"/>
        </w:rPr>
        <w:t>dolor</w:t>
      </w:r>
      <w:proofErr w:type="spellEnd"/>
      <w:r w:rsidRPr="00DD5A0D">
        <w:rPr>
          <w:shd w:val="clear" w:color="auto" w:fill="FFFFFF"/>
        </w:rPr>
        <w:t xml:space="preserve"> sit </w:t>
      </w:r>
      <w:proofErr w:type="spellStart"/>
      <w:r w:rsidRPr="00DD5A0D">
        <w:rPr>
          <w:shd w:val="clear" w:color="auto" w:fill="FFFFFF"/>
        </w:rPr>
        <w:t>amet</w:t>
      </w:r>
      <w:proofErr w:type="spellEnd"/>
      <w:r w:rsidRPr="00DD5A0D">
        <w:rPr>
          <w:shd w:val="clear" w:color="auto" w:fill="FFFFFF"/>
        </w:rPr>
        <w:t xml:space="preserve">, </w:t>
      </w:r>
      <w:proofErr w:type="spellStart"/>
      <w:r w:rsidRPr="00DD5A0D">
        <w:rPr>
          <w:shd w:val="clear" w:color="auto" w:fill="FFFFFF"/>
        </w:rPr>
        <w:t>consectetuer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adipiscing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elit</w:t>
      </w:r>
      <w:proofErr w:type="spellEnd"/>
      <w:r w:rsidRPr="00DD5A0D">
        <w:rPr>
          <w:shd w:val="clear" w:color="auto" w:fill="FFFFFF"/>
        </w:rPr>
        <w:t xml:space="preserve">, </w:t>
      </w:r>
      <w:proofErr w:type="spellStart"/>
      <w:r w:rsidRPr="00DD5A0D">
        <w:rPr>
          <w:shd w:val="clear" w:color="auto" w:fill="FFFFFF"/>
        </w:rPr>
        <w:t>sed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diam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nonummy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nibh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euismod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tincidunt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ut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laoreet</w:t>
      </w:r>
      <w:proofErr w:type="spellEnd"/>
      <w:r w:rsidRPr="00DD5A0D">
        <w:rPr>
          <w:shd w:val="clear" w:color="auto" w:fill="FFFFFF"/>
        </w:rPr>
        <w:t xml:space="preserve"> dolore magna </w:t>
      </w:r>
      <w:proofErr w:type="spellStart"/>
      <w:r w:rsidRPr="00DD5A0D">
        <w:rPr>
          <w:shd w:val="clear" w:color="auto" w:fill="FFFFFF"/>
        </w:rPr>
        <w:t>aliquam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erat</w:t>
      </w:r>
      <w:proofErr w:type="spellEnd"/>
      <w:r w:rsidRPr="00DD5A0D">
        <w:rPr>
          <w:shd w:val="clear" w:color="auto" w:fill="FFFFFF"/>
        </w:rPr>
        <w:t xml:space="preserve"> </w:t>
      </w:r>
      <w:proofErr w:type="spellStart"/>
      <w:r w:rsidRPr="00DD5A0D">
        <w:rPr>
          <w:shd w:val="clear" w:color="auto" w:fill="FFFFFF"/>
        </w:rPr>
        <w:t>volutpat</w:t>
      </w:r>
      <w:proofErr w:type="spellEnd"/>
      <w:r w:rsidR="004B0868">
        <w:rPr>
          <w:shd w:val="clear" w:color="auto" w:fill="FFFFFF"/>
        </w:rPr>
        <w:t xml:space="preserve"> (Smith and Green 2012)</w:t>
      </w:r>
      <w:r w:rsidRPr="00DD5A0D">
        <w:rPr>
          <w:shd w:val="clear" w:color="auto" w:fill="FFFFFF"/>
        </w:rPr>
        <w:t xml:space="preserve">. </w:t>
      </w:r>
      <w:r w:rsidRPr="00DD77ED">
        <w:rPr>
          <w:shd w:val="clear" w:color="auto" w:fill="FFFFFF"/>
          <w:lang w:val="it-IT"/>
        </w:rPr>
        <w:t xml:space="preserve">Ut </w:t>
      </w:r>
      <w:proofErr w:type="spellStart"/>
      <w:r w:rsidRPr="00DD77ED">
        <w:rPr>
          <w:shd w:val="clear" w:color="auto" w:fill="FFFFFF"/>
          <w:lang w:val="it-IT"/>
        </w:rPr>
        <w:t>wisi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enim</w:t>
      </w:r>
      <w:proofErr w:type="spellEnd"/>
      <w:r w:rsidRPr="00DD77ED">
        <w:rPr>
          <w:shd w:val="clear" w:color="auto" w:fill="FFFFFF"/>
          <w:lang w:val="it-IT"/>
        </w:rPr>
        <w:t xml:space="preserve"> ad </w:t>
      </w:r>
      <w:proofErr w:type="spellStart"/>
      <w:r w:rsidRPr="00DD77ED">
        <w:rPr>
          <w:shd w:val="clear" w:color="auto" w:fill="FFFFFF"/>
          <w:lang w:val="it-IT"/>
        </w:rPr>
        <w:t>minim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veniam</w:t>
      </w:r>
      <w:proofErr w:type="spellEnd"/>
      <w:r w:rsidRPr="00DD77ED">
        <w:rPr>
          <w:shd w:val="clear" w:color="auto" w:fill="FFFFFF"/>
          <w:lang w:val="it-IT"/>
        </w:rPr>
        <w:t xml:space="preserve">, </w:t>
      </w:r>
      <w:proofErr w:type="spellStart"/>
      <w:r w:rsidRPr="00DD77ED">
        <w:rPr>
          <w:shd w:val="clear" w:color="auto" w:fill="FFFFFF"/>
          <w:lang w:val="it-IT"/>
        </w:rPr>
        <w:t>quis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nostrud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exerci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tation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ullamcorper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suscipit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lobortis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nisl</w:t>
      </w:r>
      <w:proofErr w:type="spellEnd"/>
      <w:r w:rsidRPr="00DD77ED">
        <w:rPr>
          <w:shd w:val="clear" w:color="auto" w:fill="FFFFFF"/>
          <w:lang w:val="it-IT"/>
        </w:rPr>
        <w:t xml:space="preserve"> ut </w:t>
      </w:r>
      <w:proofErr w:type="spellStart"/>
      <w:r w:rsidRPr="00DD77ED">
        <w:rPr>
          <w:shd w:val="clear" w:color="auto" w:fill="FFFFFF"/>
          <w:lang w:val="it-IT"/>
        </w:rPr>
        <w:t>aliquip</w:t>
      </w:r>
      <w:proofErr w:type="spellEnd"/>
      <w:r w:rsidRPr="00DD77ED">
        <w:rPr>
          <w:shd w:val="clear" w:color="auto" w:fill="FFFFFF"/>
          <w:lang w:val="it-IT"/>
        </w:rPr>
        <w:t xml:space="preserve"> ex ea </w:t>
      </w:r>
      <w:proofErr w:type="spellStart"/>
      <w:r w:rsidRPr="00DD77ED">
        <w:rPr>
          <w:shd w:val="clear" w:color="auto" w:fill="FFFFFF"/>
          <w:lang w:val="it-IT"/>
        </w:rPr>
        <w:t>commodo</w:t>
      </w:r>
      <w:proofErr w:type="spellEnd"/>
      <w:r w:rsidRPr="00DD77ED">
        <w:rPr>
          <w:shd w:val="clear" w:color="auto" w:fill="FFFFFF"/>
          <w:lang w:val="it-IT"/>
        </w:rPr>
        <w:t xml:space="preserve"> </w:t>
      </w:r>
      <w:proofErr w:type="spellStart"/>
      <w:r w:rsidRPr="00DD77ED">
        <w:rPr>
          <w:shd w:val="clear" w:color="auto" w:fill="FFFFFF"/>
          <w:lang w:val="it-IT"/>
        </w:rPr>
        <w:t>consequat</w:t>
      </w:r>
      <w:proofErr w:type="spellEnd"/>
      <w:r w:rsidRPr="00DD77ED">
        <w:rPr>
          <w:shd w:val="clear" w:color="auto" w:fill="FFFFFF"/>
          <w:lang w:val="it-IT"/>
        </w:rPr>
        <w:t xml:space="preserve">. </w:t>
      </w:r>
    </w:p>
    <w:p w:rsidR="00FF0CEE" w:rsidRPr="00350A7A" w:rsidRDefault="00BE457C" w:rsidP="00CF0109">
      <w:pPr>
        <w:pStyle w:val="D4HReferences"/>
        <w:rPr>
          <w:rStyle w:val="A7"/>
          <w:rFonts w:cs="Calibri"/>
          <w:color w:val="auto"/>
          <w:sz w:val="20"/>
          <w:szCs w:val="20"/>
        </w:rPr>
      </w:pPr>
      <w:r>
        <w:rPr>
          <w:rStyle w:val="A7"/>
          <w:rFonts w:cs="Calibri"/>
          <w:color w:val="auto"/>
          <w:sz w:val="20"/>
          <w:szCs w:val="20"/>
        </w:rPr>
        <w:t xml:space="preserve">Caption </w:t>
      </w:r>
      <w:r w:rsidR="00FF0CEE" w:rsidRPr="00350A7A">
        <w:rPr>
          <w:rStyle w:val="A7"/>
          <w:rFonts w:cs="Calibri"/>
          <w:color w:val="auto"/>
          <w:sz w:val="20"/>
          <w:szCs w:val="20"/>
        </w:rPr>
        <w:t>Table 1.</w:t>
      </w:r>
      <w:r w:rsidR="005F0447">
        <w:rPr>
          <w:rStyle w:val="A7"/>
          <w:rFonts w:cs="Calibri"/>
          <w:color w:val="auto"/>
          <w:sz w:val="20"/>
          <w:szCs w:val="20"/>
        </w:rPr>
        <w:t xml:space="preserve"> </w:t>
      </w:r>
      <w:r w:rsidR="00FF0CEE">
        <w:rPr>
          <w:rStyle w:val="A7"/>
          <w:rFonts w:cs="Calibri"/>
          <w:color w:val="auto"/>
          <w:sz w:val="20"/>
          <w:szCs w:val="20"/>
        </w:rPr>
        <w:t>Label aligned left, Myriad Pro 10pt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46"/>
        <w:gridCol w:w="3436"/>
        <w:gridCol w:w="3624"/>
      </w:tblGrid>
      <w:tr w:rsidR="00FF0CEE" w:rsidRPr="0068631A" w:rsidTr="00E51129">
        <w:trPr>
          <w:trHeight w:val="446"/>
        </w:trPr>
        <w:tc>
          <w:tcPr>
            <w:tcW w:w="1973" w:type="dxa"/>
            <w:tcBorders>
              <w:bottom w:val="single" w:sz="8" w:space="0" w:color="000000"/>
            </w:tcBorders>
            <w:shd w:val="clear" w:color="auto" w:fill="auto"/>
          </w:tcPr>
          <w:p w:rsidR="00FF0CEE" w:rsidRPr="0068631A" w:rsidRDefault="00FF0CEE" w:rsidP="00E51129">
            <w:pPr>
              <w:spacing w:after="0"/>
              <w:rPr>
                <w:rFonts w:ascii="Myriad Pro" w:hAnsi="Myriad Pro"/>
                <w:sz w:val="22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</w:p>
        </w:tc>
        <w:tc>
          <w:tcPr>
            <w:tcW w:w="3536" w:type="dxa"/>
            <w:tcBorders>
              <w:bottom w:val="single" w:sz="8" w:space="0" w:color="000000"/>
            </w:tcBorders>
            <w:shd w:val="clear" w:color="auto" w:fill="auto"/>
          </w:tcPr>
          <w:p w:rsidR="00FF0CEE" w:rsidRPr="0068631A" w:rsidRDefault="00FF0CEE" w:rsidP="00E51129">
            <w:pPr>
              <w:spacing w:after="0"/>
              <w:rPr>
                <w:rFonts w:ascii="Myriad Pro" w:hAnsi="Myriad Pro"/>
                <w:sz w:val="22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</w:p>
        </w:tc>
        <w:tc>
          <w:tcPr>
            <w:tcW w:w="3733" w:type="dxa"/>
            <w:tcBorders>
              <w:bottom w:val="single" w:sz="8" w:space="0" w:color="000000"/>
            </w:tcBorders>
            <w:shd w:val="clear" w:color="auto" w:fill="auto"/>
          </w:tcPr>
          <w:p w:rsidR="00FF0CEE" w:rsidRPr="0068631A" w:rsidRDefault="00FF0CEE" w:rsidP="00E51129">
            <w:pPr>
              <w:spacing w:after="0"/>
              <w:rPr>
                <w:rFonts w:ascii="Myriad Pro" w:hAnsi="Myriad Pro"/>
                <w:sz w:val="22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</w:p>
        </w:tc>
      </w:tr>
      <w:tr w:rsidR="00FF0CEE" w:rsidRPr="0068631A" w:rsidTr="00E51129">
        <w:tc>
          <w:tcPr>
            <w:tcW w:w="197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FF0CEE" w:rsidRPr="00350A7A" w:rsidRDefault="00FF0CEE" w:rsidP="00E51129">
            <w:pPr>
              <w:spacing w:after="0"/>
              <w:rPr>
                <w:rFonts w:ascii="Myriad Pro" w:hAnsi="Myriad Pro"/>
                <w:color w:val="000000"/>
                <w:sz w:val="22"/>
                <w:shd w:val="clear" w:color="auto" w:fill="FFFFFF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sit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amet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consectetuer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FF0CEE" w:rsidRPr="00350A7A" w:rsidRDefault="00FF0CEE" w:rsidP="00E51129">
            <w:pPr>
              <w:spacing w:after="0"/>
              <w:rPr>
                <w:rFonts w:ascii="Myriad Pro" w:hAnsi="Myriad Pro"/>
                <w:color w:val="000000"/>
                <w:sz w:val="22"/>
                <w:shd w:val="clear" w:color="auto" w:fill="FFFFFF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sit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amet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consectetuer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adipiscing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elit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sed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diam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nonummy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nibh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euismod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tincidunt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ut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laoreet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dolore magna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aliquam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erat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volutpat</w:t>
            </w:r>
            <w:proofErr w:type="spellEnd"/>
          </w:p>
        </w:tc>
        <w:tc>
          <w:tcPr>
            <w:tcW w:w="37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FF0CEE" w:rsidRPr="00350A7A" w:rsidRDefault="00FF0CEE" w:rsidP="00E51129">
            <w:pPr>
              <w:spacing w:after="0"/>
              <w:rPr>
                <w:rFonts w:ascii="Myriad Pro" w:hAnsi="Myriad Pro"/>
                <w:color w:val="000000"/>
                <w:sz w:val="22"/>
                <w:shd w:val="clear" w:color="auto" w:fill="FFFFFF"/>
              </w:rPr>
            </w:pPr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Lorem ipsum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dolor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sit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amet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consectetuer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adipiscing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elit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sed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diam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nonummy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nibh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euismod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tincidunt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ut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laoreet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dolore magna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aliquam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erat</w:t>
            </w:r>
            <w:proofErr w:type="spellEnd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DD5A0D">
              <w:rPr>
                <w:rFonts w:ascii="Myriad Pro" w:hAnsi="Myriad Pro"/>
                <w:color w:val="000000"/>
                <w:sz w:val="22"/>
                <w:shd w:val="clear" w:color="auto" w:fill="FFFFFF"/>
              </w:rPr>
              <w:t>volutpat</w:t>
            </w:r>
            <w:proofErr w:type="spellEnd"/>
          </w:p>
        </w:tc>
      </w:tr>
    </w:tbl>
    <w:p w:rsidR="00FF0CEE" w:rsidRDefault="00FF0CEE" w:rsidP="00FF0CEE">
      <w:pPr>
        <w:autoSpaceDE/>
        <w:autoSpaceDN/>
        <w:adjustRightInd/>
        <w:spacing w:after="200"/>
        <w:rPr>
          <w:rFonts w:ascii="Myriad Pro" w:hAnsi="Myriad Pro"/>
          <w:i/>
          <w:iCs/>
          <w:sz w:val="20"/>
          <w:szCs w:val="20"/>
          <w:lang w:val="it-IT"/>
        </w:rPr>
      </w:pPr>
    </w:p>
    <w:p w:rsidR="00DD5A0D" w:rsidRPr="00DD77ED" w:rsidRDefault="00DD5A0D" w:rsidP="003C361D">
      <w:pPr>
        <w:autoSpaceDE/>
        <w:autoSpaceDN/>
        <w:adjustRightInd/>
        <w:spacing w:after="200"/>
        <w:jc w:val="both"/>
        <w:rPr>
          <w:rStyle w:val="A7"/>
          <w:rFonts w:ascii="Myriad Pro" w:hAnsi="Myriad Pro" w:cs="Calibri"/>
          <w:color w:val="000000"/>
          <w:sz w:val="22"/>
          <w:szCs w:val="22"/>
          <w:shd w:val="clear" w:color="auto" w:fill="FFFFFF"/>
          <w:lang w:val="it-IT"/>
        </w:rPr>
      </w:pP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eu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feugiat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nulla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facilisis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vero eros et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accumsan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et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iusto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odio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dignissim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qui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blandit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praesent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luptatum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zzril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delenit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augue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duis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dolore te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feugait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nulla </w:t>
      </w:r>
      <w:proofErr w:type="spellStart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facilisi</w:t>
      </w:r>
      <w:proofErr w:type="spellEnd"/>
      <w:r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.</w:t>
      </w:r>
      <w:r w:rsidR="00FF0CEE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Lorem ipsum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dolor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sit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amet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,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consectetuer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adipiscing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elit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,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sed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diam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nonummy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nibh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euismod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tincidunt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ut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laoreet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dolore magna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aliquam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erat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 </w:t>
      </w:r>
      <w:proofErr w:type="spellStart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>volutpat</w:t>
      </w:r>
      <w:proofErr w:type="spellEnd"/>
      <w:r w:rsidR="00FF0CEE" w:rsidRPr="00DD5A0D">
        <w:rPr>
          <w:rFonts w:ascii="Myriad Pro" w:hAnsi="Myriad Pro"/>
          <w:color w:val="000000"/>
          <w:sz w:val="22"/>
          <w:shd w:val="clear" w:color="auto" w:fill="FFFFFF"/>
        </w:rPr>
        <w:t xml:space="preserve">. </w:t>
      </w:r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Ut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wisi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enim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ad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minim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veniam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,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quis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nostrud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exerci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tation</w:t>
      </w:r>
      <w:proofErr w:type="spellEnd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 xml:space="preserve"> </w:t>
      </w:r>
      <w:proofErr w:type="spellStart"/>
      <w:r w:rsidR="00FF0CEE" w:rsidRPr="00DD77ED">
        <w:rPr>
          <w:rFonts w:ascii="Myriad Pro" w:hAnsi="Myriad Pro"/>
          <w:color w:val="000000"/>
          <w:sz w:val="22"/>
          <w:shd w:val="clear" w:color="auto" w:fill="FFFFFF"/>
          <w:lang w:val="it-IT"/>
        </w:rPr>
        <w:t>ullam</w:t>
      </w:r>
      <w:proofErr w:type="spellEnd"/>
    </w:p>
    <w:p w:rsidR="006C5709" w:rsidRDefault="006C5709" w:rsidP="00FF0CEE">
      <w:pPr>
        <w:pStyle w:val="D4Hkeywords"/>
        <w:rPr>
          <w:color w:val="000000"/>
          <w:sz w:val="22"/>
          <w:shd w:val="clear" w:color="auto" w:fill="FFFFFF"/>
        </w:rPr>
      </w:pPr>
      <w:r w:rsidRPr="006C5709">
        <w:rPr>
          <w:rStyle w:val="D4HHeading3Char"/>
        </w:rPr>
        <w:t xml:space="preserve">Heading 4 </w:t>
      </w:r>
      <w:r w:rsidR="00FF0CEE" w:rsidRPr="006C5709">
        <w:rPr>
          <w:rStyle w:val="D4HHeading3Char"/>
        </w:rPr>
        <w:t>[</w:t>
      </w:r>
      <w:r w:rsidRPr="006C5709">
        <w:rPr>
          <w:rStyle w:val="D4HHeading3Char"/>
        </w:rPr>
        <w:t xml:space="preserve">Myriad Pro 11 </w:t>
      </w:r>
      <w:proofErr w:type="spellStart"/>
      <w:r w:rsidRPr="006C5709">
        <w:rPr>
          <w:rStyle w:val="D4HHeading3Char"/>
        </w:rPr>
        <w:t>pt</w:t>
      </w:r>
      <w:proofErr w:type="spellEnd"/>
      <w:r w:rsidRPr="006C5709">
        <w:rPr>
          <w:rStyle w:val="D4HHeading3Char"/>
        </w:rPr>
        <w:t>, Non-bold Italic Initial Caps. Text runs on]</w:t>
      </w:r>
      <w:r w:rsidRPr="006C5709">
        <w:t xml:space="preserve"> </w:t>
      </w:r>
      <w:r w:rsidRPr="00DD5A0D">
        <w:rPr>
          <w:color w:val="000000"/>
          <w:sz w:val="22"/>
          <w:shd w:val="clear" w:color="auto" w:fill="FFFFFF"/>
        </w:rPr>
        <w:t xml:space="preserve">Lorem ipsum </w:t>
      </w:r>
      <w:proofErr w:type="spellStart"/>
      <w:r w:rsidRPr="00DD5A0D">
        <w:rPr>
          <w:color w:val="000000"/>
          <w:sz w:val="22"/>
          <w:shd w:val="clear" w:color="auto" w:fill="FFFFFF"/>
        </w:rPr>
        <w:t>dolor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sit </w:t>
      </w:r>
      <w:proofErr w:type="spellStart"/>
      <w:r w:rsidRPr="00DD5A0D">
        <w:rPr>
          <w:color w:val="000000"/>
          <w:sz w:val="22"/>
          <w:shd w:val="clear" w:color="auto" w:fill="FFFFFF"/>
        </w:rPr>
        <w:t>amet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, </w:t>
      </w:r>
      <w:proofErr w:type="spellStart"/>
      <w:r w:rsidRPr="00DD5A0D">
        <w:rPr>
          <w:color w:val="000000"/>
          <w:sz w:val="22"/>
          <w:shd w:val="clear" w:color="auto" w:fill="FFFFFF"/>
        </w:rPr>
        <w:t>consectetuer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adipiscing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elit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, </w:t>
      </w:r>
      <w:proofErr w:type="spellStart"/>
      <w:r w:rsidRPr="00DD5A0D">
        <w:rPr>
          <w:color w:val="000000"/>
          <w:sz w:val="22"/>
          <w:shd w:val="clear" w:color="auto" w:fill="FFFFFF"/>
        </w:rPr>
        <w:t>sed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diam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nonummy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nibh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euismod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tincidunt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ut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laoreet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dolore magna </w:t>
      </w:r>
      <w:proofErr w:type="spellStart"/>
      <w:r w:rsidRPr="00DD5A0D">
        <w:rPr>
          <w:color w:val="000000"/>
          <w:sz w:val="22"/>
          <w:shd w:val="clear" w:color="auto" w:fill="FFFFFF"/>
        </w:rPr>
        <w:t>aliquam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erat</w:t>
      </w:r>
      <w:proofErr w:type="spellEnd"/>
      <w:r w:rsidRPr="00DD5A0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DD5A0D">
        <w:rPr>
          <w:color w:val="000000"/>
          <w:sz w:val="22"/>
          <w:shd w:val="clear" w:color="auto" w:fill="FFFFFF"/>
        </w:rPr>
        <w:t>volutpat</w:t>
      </w:r>
      <w:proofErr w:type="spellEnd"/>
      <w:r w:rsidRPr="00DD5A0D">
        <w:rPr>
          <w:color w:val="000000"/>
          <w:sz w:val="22"/>
          <w:shd w:val="clear" w:color="auto" w:fill="FFFFFF"/>
        </w:rPr>
        <w:t>.</w:t>
      </w:r>
    </w:p>
    <w:p w:rsidR="00CF0109" w:rsidRDefault="00CF0109" w:rsidP="00BE457C">
      <w:pPr>
        <w:pStyle w:val="D4HHeading1"/>
      </w:pPr>
      <w:r>
        <w:t>Acknowledgements</w:t>
      </w:r>
    </w:p>
    <w:p w:rsidR="00BE457C" w:rsidRPr="006D52DE" w:rsidRDefault="006D52DE" w:rsidP="00BE457C">
      <w:pPr>
        <w:pStyle w:val="D4HHeading1"/>
        <w:rPr>
          <w:rFonts w:cs="Myriad Hebrew"/>
          <w:b w:val="0"/>
          <w:color w:val="auto"/>
          <w:sz w:val="20"/>
          <w:szCs w:val="20"/>
        </w:rPr>
      </w:pPr>
      <w:r w:rsidRPr="006D52DE">
        <w:rPr>
          <w:rFonts w:cs="Myriad Hebrew"/>
          <w:b w:val="0"/>
          <w:color w:val="auto"/>
          <w:sz w:val="20"/>
          <w:szCs w:val="20"/>
        </w:rPr>
        <w:t>Use D4H Reference style for acknowledgements</w:t>
      </w:r>
      <w:r>
        <w:rPr>
          <w:rFonts w:cs="Myriad Hebrew"/>
          <w:b w:val="0"/>
          <w:color w:val="auto"/>
          <w:sz w:val="20"/>
          <w:szCs w:val="20"/>
        </w:rPr>
        <w:t>.</w:t>
      </w:r>
    </w:p>
    <w:p w:rsidR="00A47626" w:rsidRPr="001926A1" w:rsidRDefault="00A47626" w:rsidP="00BE457C">
      <w:pPr>
        <w:pStyle w:val="D4HHeading1"/>
      </w:pPr>
      <w:r w:rsidRPr="001926A1">
        <w:t>References</w:t>
      </w:r>
    </w:p>
    <w:p w:rsidR="004B2CC3" w:rsidRPr="00CF0109" w:rsidRDefault="004B2CC3" w:rsidP="006D52DE">
      <w:pPr>
        <w:pStyle w:val="D4HReferences"/>
        <w:spacing w:after="120" w:line="240" w:lineRule="auto"/>
        <w:rPr>
          <w:rFonts w:cs="Myriad Hebrew"/>
        </w:rPr>
      </w:pPr>
      <w:r w:rsidRPr="00CF0109">
        <w:t>[</w:t>
      </w:r>
      <w:r w:rsidR="00B56EEF">
        <w:t xml:space="preserve">D4H </w:t>
      </w:r>
      <w:r w:rsidR="006560C8" w:rsidRPr="00CF0109">
        <w:t xml:space="preserve">References </w:t>
      </w:r>
      <w:r w:rsidR="00CF0109" w:rsidRPr="00CF0109">
        <w:t xml:space="preserve">(10 </w:t>
      </w:r>
      <w:proofErr w:type="spellStart"/>
      <w:r w:rsidR="00CF0109" w:rsidRPr="00CF0109">
        <w:t>pt</w:t>
      </w:r>
      <w:proofErr w:type="spellEnd"/>
      <w:r w:rsidR="00CF0109" w:rsidRPr="00CF0109">
        <w:t xml:space="preserve"> </w:t>
      </w:r>
      <w:proofErr w:type="spellStart"/>
      <w:r w:rsidR="00CF0109" w:rsidRPr="00CF0109">
        <w:t>MyriadPro</w:t>
      </w:r>
      <w:proofErr w:type="spellEnd"/>
      <w:r w:rsidR="00CF0109" w:rsidRPr="00CF0109">
        <w:t xml:space="preserve">, align left) </w:t>
      </w:r>
      <w:r w:rsidR="006D6558" w:rsidRPr="00CF0109">
        <w:t>should follow</w:t>
      </w:r>
      <w:r w:rsidR="006560C8" w:rsidRPr="00CF0109">
        <w:t xml:space="preserve"> </w:t>
      </w:r>
      <w:hyperlink r:id="rId7" w:history="1">
        <w:r w:rsidR="00F263A4" w:rsidRPr="00CF0109">
          <w:rPr>
            <w:rStyle w:val="Hyperlink"/>
          </w:rPr>
          <w:t>Chicago Author / date</w:t>
        </w:r>
      </w:hyperlink>
      <w:r w:rsidR="006D6558" w:rsidRPr="00CF0109">
        <w:t xml:space="preserve"> style and are unnumbered</w:t>
      </w:r>
      <w:r w:rsidR="006560C8" w:rsidRPr="00CF0109">
        <w:t xml:space="preserve">. </w:t>
      </w:r>
      <w:r w:rsidR="001664A4" w:rsidRPr="00CF0109">
        <w:br/>
      </w:r>
      <w:r w:rsidRPr="00CF0109">
        <w:rPr>
          <w:rFonts w:cs="Myriad Hebrew"/>
        </w:rPr>
        <w:t xml:space="preserve">Here are some example, including books, </w:t>
      </w:r>
      <w:r w:rsidR="001664A4" w:rsidRPr="00CF0109">
        <w:rPr>
          <w:rFonts w:cs="Myriad Hebrew"/>
        </w:rPr>
        <w:t xml:space="preserve">book </w:t>
      </w:r>
      <w:r w:rsidRPr="00CF0109">
        <w:rPr>
          <w:rFonts w:cs="Myriad Hebrew"/>
        </w:rPr>
        <w:t>chapters, journal articles and conference papers. ]</w:t>
      </w:r>
    </w:p>
    <w:p w:rsidR="006D6558" w:rsidRPr="00CF0109" w:rsidRDefault="00A76923" w:rsidP="006D52DE">
      <w:pPr>
        <w:pStyle w:val="D4HReferences"/>
        <w:spacing w:after="120" w:line="240" w:lineRule="auto"/>
        <w:rPr>
          <w:rFonts w:eastAsia="Times New Roman" w:cs="Myriad Hebrew"/>
          <w:lang w:eastAsia="en-GB"/>
        </w:rPr>
      </w:pPr>
      <w:r w:rsidRPr="00CF0109">
        <w:rPr>
          <w:rFonts w:eastAsia="Times New Roman" w:cs="Myriad Hebrew"/>
          <w:lang w:eastAsia="en-GB"/>
        </w:rPr>
        <w:t>Smith, J. J., and J. B. Jones. 2012. Book Title: The Subtitle. Abingdon: Routledge.</w:t>
      </w:r>
    </w:p>
    <w:p w:rsidR="001664A4" w:rsidRPr="00CF0109" w:rsidRDefault="001664A4" w:rsidP="006D52DE">
      <w:pPr>
        <w:pStyle w:val="D4HReferences"/>
        <w:spacing w:after="120" w:line="240" w:lineRule="auto"/>
        <w:rPr>
          <w:rFonts w:eastAsia="Times New Roman" w:cs="Myriad Hebrew"/>
          <w:lang w:eastAsia="en-GB"/>
        </w:rPr>
      </w:pPr>
      <w:r w:rsidRPr="00CF0109">
        <w:rPr>
          <w:rFonts w:eastAsia="Times New Roman" w:cs="Myriad Hebrew"/>
          <w:lang w:eastAsia="en-GB"/>
        </w:rPr>
        <w:t>Jones, Sam. 2012. “Chapter Title.” In Book Title, edited by Jane Smith, 341–346. Abingdon: Routledge.</w:t>
      </w:r>
    </w:p>
    <w:p w:rsidR="006D6558" w:rsidRPr="00CF0109" w:rsidRDefault="00A76923" w:rsidP="006D52DE">
      <w:pPr>
        <w:pStyle w:val="D4HReferences"/>
        <w:spacing w:after="120" w:line="240" w:lineRule="auto"/>
        <w:rPr>
          <w:rFonts w:eastAsia="Times New Roman" w:cs="Myriad Hebrew"/>
          <w:lang w:eastAsia="en-GB"/>
        </w:rPr>
      </w:pPr>
      <w:r w:rsidRPr="00CF0109">
        <w:rPr>
          <w:rFonts w:eastAsia="Times New Roman" w:cs="Myriad Hebrew"/>
          <w:lang w:eastAsia="en-GB"/>
        </w:rPr>
        <w:t xml:space="preserve">Smith, J. J., and L. M. Khan. 2012. “Article Title: The Subtitle.” Journal Title in Full 10 (1): 200–210. </w:t>
      </w:r>
      <w:proofErr w:type="spellStart"/>
      <w:r w:rsidRPr="00CF0109">
        <w:rPr>
          <w:rFonts w:eastAsia="Times New Roman" w:cs="Myriad Hebrew"/>
          <w:lang w:eastAsia="en-GB"/>
        </w:rPr>
        <w:t>doi:xxxxxxxxxxx</w:t>
      </w:r>
      <w:proofErr w:type="spellEnd"/>
      <w:r w:rsidRPr="00CF0109">
        <w:rPr>
          <w:rFonts w:eastAsia="Times New Roman" w:cs="Myriad Hebrew"/>
          <w:lang w:eastAsia="en-GB"/>
        </w:rPr>
        <w:t>.</w:t>
      </w:r>
    </w:p>
    <w:p w:rsidR="006D6558" w:rsidRPr="00CF0109" w:rsidRDefault="00A76923" w:rsidP="006D52DE">
      <w:pPr>
        <w:pStyle w:val="D4HReferences"/>
        <w:spacing w:after="120" w:line="240" w:lineRule="auto"/>
        <w:rPr>
          <w:rFonts w:eastAsia="Times New Roman" w:cs="Myriad Hebrew"/>
          <w:lang w:eastAsia="en-GB"/>
        </w:rPr>
      </w:pPr>
      <w:r w:rsidRPr="00CF0109">
        <w:rPr>
          <w:rFonts w:eastAsia="Times New Roman" w:cs="Myriad Hebrew"/>
          <w:lang w:eastAsia="en-GB"/>
        </w:rPr>
        <w:t>Smith, John. 2012. “Title of Paper.” Paper presented at the annual meeting for the Society of XXXX, Oxford, November 21–24.</w:t>
      </w:r>
    </w:p>
    <w:p w:rsidR="00433A9B" w:rsidRPr="00CF0109" w:rsidRDefault="006D6558" w:rsidP="006D52DE">
      <w:pPr>
        <w:pStyle w:val="D4HReferences"/>
        <w:spacing w:after="120" w:line="240" w:lineRule="auto"/>
        <w:rPr>
          <w:rFonts w:eastAsia="Times New Roman" w:cs="Myriad Hebrew"/>
          <w:lang w:eastAsia="en-GB"/>
        </w:rPr>
      </w:pPr>
      <w:r w:rsidRPr="00CF0109">
        <w:rPr>
          <w:rFonts w:eastAsia="Times New Roman" w:cs="Myriad Hebrew"/>
          <w:lang w:eastAsia="en-GB"/>
        </w:rPr>
        <w:t>Dorling, Danny. 2013. “Are today’s second-year students the unluckiest cohort ever?” The Guardian, October 28. Accessed 13 April 2015. http://www.theguardian.com/education/2013/oct/28/dannydorling-letter-to-students</w:t>
      </w:r>
    </w:p>
    <w:sectPr w:rsidR="00433A9B" w:rsidRPr="00CF0109" w:rsidSect="0094114B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1B" w:rsidRDefault="00531B1B" w:rsidP="005678C5">
      <w:pPr>
        <w:spacing w:after="0" w:line="240" w:lineRule="auto"/>
      </w:pPr>
      <w:r>
        <w:separator/>
      </w:r>
    </w:p>
  </w:endnote>
  <w:endnote w:type="continuationSeparator" w:id="0">
    <w:p w:rsidR="00531B1B" w:rsidRDefault="00531B1B" w:rsidP="0056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Calibri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yriad Hebrew">
    <w:altName w:val="Arial"/>
    <w:panose1 w:val="01010101010101010101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33" w:rsidRPr="007219C3" w:rsidRDefault="00CF0109" w:rsidP="00CF0109">
    <w:pPr>
      <w:pStyle w:val="Header"/>
      <w:jc w:val="center"/>
    </w:pPr>
    <w:r w:rsidRPr="00543E85">
      <w:rPr>
        <w:rFonts w:ascii="Myriad Pro" w:hAnsi="Myriad Pro" w:cstheme="minorBidi"/>
        <w:color w:val="CE222A"/>
        <w:lang w:eastAsia="en-US"/>
      </w:rPr>
      <w:t>Proceedings of the 6th International Conference on Design4Health, Amsterdam, 1-3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1B" w:rsidRDefault="00531B1B" w:rsidP="005678C5">
      <w:pPr>
        <w:spacing w:after="0" w:line="240" w:lineRule="auto"/>
      </w:pPr>
      <w:r>
        <w:separator/>
      </w:r>
    </w:p>
  </w:footnote>
  <w:footnote w:type="continuationSeparator" w:id="0">
    <w:p w:rsidR="00531B1B" w:rsidRDefault="00531B1B" w:rsidP="0056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70680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94114B" w:rsidRDefault="0094114B" w:rsidP="00C824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56EEF" w:rsidRDefault="00B56EEF" w:rsidP="009411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88486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94114B" w:rsidRDefault="0094114B" w:rsidP="00C824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7DAE" w:rsidRPr="00C228E5" w:rsidRDefault="00F17DAE" w:rsidP="0094114B">
    <w:pPr>
      <w:pStyle w:val="Header"/>
      <w:ind w:left="-426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77"/>
    <w:rsid w:val="001664A4"/>
    <w:rsid w:val="001926A1"/>
    <w:rsid w:val="001B6181"/>
    <w:rsid w:val="002A37AD"/>
    <w:rsid w:val="002C0FBF"/>
    <w:rsid w:val="002E0D33"/>
    <w:rsid w:val="003115EC"/>
    <w:rsid w:val="00350A7A"/>
    <w:rsid w:val="00390110"/>
    <w:rsid w:val="003A6477"/>
    <w:rsid w:val="003C361D"/>
    <w:rsid w:val="00433A9B"/>
    <w:rsid w:val="004B0868"/>
    <w:rsid w:val="004B2CC3"/>
    <w:rsid w:val="00507596"/>
    <w:rsid w:val="00531B1B"/>
    <w:rsid w:val="00543E85"/>
    <w:rsid w:val="005678C5"/>
    <w:rsid w:val="005F0447"/>
    <w:rsid w:val="005F61B8"/>
    <w:rsid w:val="006378F3"/>
    <w:rsid w:val="006560C8"/>
    <w:rsid w:val="00693951"/>
    <w:rsid w:val="006C5709"/>
    <w:rsid w:val="006D52DE"/>
    <w:rsid w:val="006D6558"/>
    <w:rsid w:val="006E4474"/>
    <w:rsid w:val="00712C4C"/>
    <w:rsid w:val="00792A97"/>
    <w:rsid w:val="007A2C32"/>
    <w:rsid w:val="00846B52"/>
    <w:rsid w:val="0085505E"/>
    <w:rsid w:val="00901001"/>
    <w:rsid w:val="00915818"/>
    <w:rsid w:val="0094114B"/>
    <w:rsid w:val="009F2F1D"/>
    <w:rsid w:val="00A0435B"/>
    <w:rsid w:val="00A0441D"/>
    <w:rsid w:val="00A47626"/>
    <w:rsid w:val="00A76923"/>
    <w:rsid w:val="00B411E9"/>
    <w:rsid w:val="00B56EEF"/>
    <w:rsid w:val="00B7441B"/>
    <w:rsid w:val="00B82F39"/>
    <w:rsid w:val="00BC3FE5"/>
    <w:rsid w:val="00BE457C"/>
    <w:rsid w:val="00C228E5"/>
    <w:rsid w:val="00C30433"/>
    <w:rsid w:val="00C728BA"/>
    <w:rsid w:val="00CF0109"/>
    <w:rsid w:val="00DD5A0D"/>
    <w:rsid w:val="00DD6BA2"/>
    <w:rsid w:val="00DD77ED"/>
    <w:rsid w:val="00E72AAB"/>
    <w:rsid w:val="00EA772E"/>
    <w:rsid w:val="00F019D1"/>
    <w:rsid w:val="00F06141"/>
    <w:rsid w:val="00F17DAE"/>
    <w:rsid w:val="00F263A4"/>
    <w:rsid w:val="00F44EC7"/>
    <w:rsid w:val="00FF0CEE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626"/>
    <w:pPr>
      <w:autoSpaceDE w:val="0"/>
      <w:autoSpaceDN w:val="0"/>
      <w:adjustRightInd w:val="0"/>
      <w:spacing w:after="240" w:line="276" w:lineRule="auto"/>
    </w:pPr>
    <w:rPr>
      <w:rFonts w:ascii="Calibri" w:hAnsi="Calibri" w:cs="Calibri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EC7"/>
    <w:pPr>
      <w:keepNext/>
      <w:keepLines/>
      <w:spacing w:before="480" w:after="0"/>
      <w:outlineLvl w:val="0"/>
    </w:pPr>
    <w:rPr>
      <w:rFonts w:eastAsia="MS Gothic" w:cs="Times New Roman"/>
      <w:b/>
      <w:bCs/>
      <w:color w:val="5F497A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4EC7"/>
    <w:rPr>
      <w:rFonts w:ascii="Calibri" w:eastAsia="MS Gothic" w:hAnsi="Calibri" w:cs="Times New Roman"/>
      <w:b/>
      <w:bCs/>
      <w:color w:val="5F497A"/>
      <w:sz w:val="32"/>
      <w:szCs w:val="28"/>
    </w:rPr>
  </w:style>
  <w:style w:type="paragraph" w:styleId="Footer">
    <w:name w:val="footer"/>
    <w:basedOn w:val="Normal"/>
    <w:link w:val="FooterChar"/>
    <w:uiPriority w:val="99"/>
    <w:rsid w:val="00A4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47626"/>
    <w:rPr>
      <w:rFonts w:ascii="Calibri" w:eastAsia="MS Mincho" w:hAnsi="Calibri" w:cs="Calibri"/>
      <w:sz w:val="18"/>
      <w:szCs w:val="22"/>
    </w:rPr>
  </w:style>
  <w:style w:type="paragraph" w:customStyle="1" w:styleId="aHead1">
    <w:name w:val="aHead 1"/>
    <w:basedOn w:val="Heading1"/>
    <w:link w:val="aHead1Char"/>
    <w:rsid w:val="003115EC"/>
    <w:pPr>
      <w:spacing w:before="240" w:after="240"/>
      <w:ind w:left="284" w:right="284"/>
    </w:pPr>
    <w:rPr>
      <w:rFonts w:ascii="Myriad Pro" w:hAnsi="Myriad Pro"/>
      <w:bCs w:val="0"/>
      <w:noProof/>
      <w:sz w:val="36"/>
      <w:szCs w:val="36"/>
      <w:lang w:eastAsia="zh-CN"/>
    </w:rPr>
  </w:style>
  <w:style w:type="character" w:customStyle="1" w:styleId="aHead1Char">
    <w:name w:val="aHead 1 Char"/>
    <w:link w:val="aHead1"/>
    <w:rsid w:val="003115EC"/>
    <w:rPr>
      <w:rFonts w:ascii="Myriad Pro" w:eastAsia="MS Gothic" w:hAnsi="Myriad Pro" w:cs="Times New Roman"/>
      <w:b/>
      <w:bCs w:val="0"/>
      <w:noProof/>
      <w:color w:val="5F497A"/>
      <w:sz w:val="36"/>
      <w:szCs w:val="36"/>
      <w:lang w:eastAsia="zh-CN"/>
    </w:rPr>
  </w:style>
  <w:style w:type="paragraph" w:customStyle="1" w:styleId="aanormal">
    <w:name w:val="aanormal"/>
    <w:basedOn w:val="Normal"/>
    <w:link w:val="aanormalChar"/>
    <w:rsid w:val="00A47626"/>
    <w:pPr>
      <w:spacing w:line="360" w:lineRule="auto"/>
    </w:pPr>
    <w:rPr>
      <w:noProof/>
      <w:sz w:val="22"/>
    </w:rPr>
  </w:style>
  <w:style w:type="character" w:customStyle="1" w:styleId="aanormalChar">
    <w:name w:val="aanormal Char"/>
    <w:link w:val="aanormal"/>
    <w:rsid w:val="00A47626"/>
    <w:rPr>
      <w:rFonts w:ascii="Calibri" w:eastAsia="MS Mincho" w:hAnsi="Calibri" w:cs="Calibri"/>
      <w:noProof/>
      <w:sz w:val="22"/>
      <w:szCs w:val="22"/>
    </w:rPr>
  </w:style>
  <w:style w:type="paragraph" w:customStyle="1" w:styleId="aHead2">
    <w:name w:val="aHead 2"/>
    <w:basedOn w:val="Normal"/>
    <w:rsid w:val="00A476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 w:line="360" w:lineRule="auto"/>
    </w:pPr>
    <w:rPr>
      <w:b/>
      <w:bCs/>
      <w:sz w:val="24"/>
      <w:szCs w:val="24"/>
      <w:lang w:val="en-US"/>
    </w:rPr>
  </w:style>
  <w:style w:type="paragraph" w:styleId="Caption">
    <w:name w:val="caption"/>
    <w:aliases w:val="aCaption"/>
    <w:basedOn w:val="Normal"/>
    <w:next w:val="Normal"/>
    <w:uiPriority w:val="35"/>
    <w:qFormat/>
    <w:rsid w:val="00A47626"/>
    <w:pPr>
      <w:autoSpaceDE/>
      <w:autoSpaceDN/>
      <w:adjustRightInd/>
      <w:spacing w:before="60" w:line="240" w:lineRule="auto"/>
      <w:jc w:val="center"/>
    </w:pPr>
    <w:rPr>
      <w:rFonts w:eastAsia="Times New Roman"/>
      <w:iCs/>
      <w:noProof/>
      <w:sz w:val="20"/>
      <w:szCs w:val="20"/>
      <w:lang w:val="en-US" w:eastAsia="en-US" w:bidi="en-US"/>
    </w:rPr>
  </w:style>
  <w:style w:type="paragraph" w:customStyle="1" w:styleId="Keywordsheading">
    <w:name w:val="Keywords heading"/>
    <w:basedOn w:val="aanormal"/>
    <w:link w:val="KeywordsheadingChar"/>
    <w:rsid w:val="00A47626"/>
    <w:rPr>
      <w:i/>
      <w:iCs/>
    </w:rPr>
  </w:style>
  <w:style w:type="character" w:customStyle="1" w:styleId="KeywordsheadingChar">
    <w:name w:val="Keywords heading Char"/>
    <w:link w:val="Keywordsheading"/>
    <w:rsid w:val="00A47626"/>
    <w:rPr>
      <w:rFonts w:ascii="Calibri" w:eastAsia="MS Mincho" w:hAnsi="Calibri" w:cs="Calibri"/>
      <w:i/>
      <w:iCs/>
      <w:noProof/>
      <w:sz w:val="22"/>
      <w:szCs w:val="22"/>
    </w:rPr>
  </w:style>
  <w:style w:type="paragraph" w:customStyle="1" w:styleId="aauthortext">
    <w:name w:val="aauthor text"/>
    <w:basedOn w:val="aanormal"/>
    <w:link w:val="aauthortextChar"/>
    <w:rsid w:val="00A47626"/>
    <w:pPr>
      <w:spacing w:line="240" w:lineRule="auto"/>
      <w:jc w:val="center"/>
    </w:pPr>
  </w:style>
  <w:style w:type="character" w:customStyle="1" w:styleId="aauthortextChar">
    <w:name w:val="aauthor text Char"/>
    <w:link w:val="aauthortext"/>
    <w:rsid w:val="00A47626"/>
    <w:rPr>
      <w:rFonts w:ascii="Calibri" w:eastAsia="MS Mincho" w:hAnsi="Calibri" w:cs="Calibri"/>
      <w:noProof/>
      <w:sz w:val="22"/>
      <w:szCs w:val="22"/>
    </w:rPr>
  </w:style>
  <w:style w:type="paragraph" w:customStyle="1" w:styleId="TOChead">
    <w:name w:val="TOC head"/>
    <w:basedOn w:val="aanormal"/>
    <w:link w:val="TOCheadChar"/>
    <w:rsid w:val="00A47626"/>
    <w:rPr>
      <w:color w:val="FFFFFF"/>
    </w:rPr>
  </w:style>
  <w:style w:type="character" w:customStyle="1" w:styleId="TOCheadChar">
    <w:name w:val="TOC head Char"/>
    <w:link w:val="TOChead"/>
    <w:rsid w:val="00A47626"/>
    <w:rPr>
      <w:rFonts w:ascii="Calibri" w:eastAsia="MS Mincho" w:hAnsi="Calibri" w:cs="Calibri"/>
      <w:noProof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626"/>
    <w:rPr>
      <w:rFonts w:ascii="Tahoma" w:eastAsia="MS Mincho" w:hAnsi="Tahoma" w:cs="Tahoma"/>
      <w:sz w:val="16"/>
      <w:szCs w:val="16"/>
    </w:rPr>
  </w:style>
  <w:style w:type="paragraph" w:customStyle="1" w:styleId="aRefs2">
    <w:name w:val="aRefs2"/>
    <w:basedOn w:val="Normal"/>
    <w:link w:val="aRefs2Char"/>
    <w:rsid w:val="00A47626"/>
    <w:pPr>
      <w:ind w:left="720" w:hanging="720"/>
    </w:pPr>
    <w:rPr>
      <w:sz w:val="22"/>
    </w:rPr>
  </w:style>
  <w:style w:type="character" w:customStyle="1" w:styleId="aRefs2Char">
    <w:name w:val="aRefs2 Char"/>
    <w:link w:val="aRefs2"/>
    <w:rsid w:val="00A47626"/>
    <w:rPr>
      <w:rFonts w:ascii="Calibri" w:eastAsia="MS Mincho" w:hAnsi="Calibri" w:cs="Calibri"/>
      <w:sz w:val="22"/>
      <w:szCs w:val="22"/>
    </w:rPr>
  </w:style>
  <w:style w:type="character" w:styleId="Hyperlink">
    <w:name w:val="Hyperlink"/>
    <w:uiPriority w:val="99"/>
    <w:unhideWhenUsed/>
    <w:rsid w:val="00A476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678C5"/>
    <w:rPr>
      <w:rFonts w:ascii="Calibri" w:eastAsia="MS Mincho" w:hAnsi="Calibri" w:cs="Calibri"/>
      <w:sz w:val="18"/>
      <w:szCs w:val="22"/>
    </w:rPr>
  </w:style>
  <w:style w:type="character" w:customStyle="1" w:styleId="A12">
    <w:name w:val="A12"/>
    <w:uiPriority w:val="99"/>
    <w:rsid w:val="003115EC"/>
    <w:rPr>
      <w:rFonts w:cs="Myriad Pro"/>
      <w:color w:val="221E1F"/>
      <w:sz w:val="11"/>
      <w:szCs w:val="11"/>
    </w:rPr>
  </w:style>
  <w:style w:type="character" w:customStyle="1" w:styleId="A9">
    <w:name w:val="A9"/>
    <w:uiPriority w:val="99"/>
    <w:rsid w:val="003115EC"/>
    <w:rPr>
      <w:rFonts w:cs="Myriad Pro"/>
      <w:color w:val="57585A"/>
      <w:sz w:val="10"/>
      <w:szCs w:val="10"/>
    </w:rPr>
  </w:style>
  <w:style w:type="character" w:customStyle="1" w:styleId="A1">
    <w:name w:val="A1"/>
    <w:uiPriority w:val="99"/>
    <w:rsid w:val="003115EC"/>
    <w:rPr>
      <w:rFonts w:cs="Myriad Pro"/>
      <w:color w:val="57585A"/>
      <w:sz w:val="18"/>
      <w:szCs w:val="18"/>
    </w:rPr>
  </w:style>
  <w:style w:type="character" w:customStyle="1" w:styleId="A7">
    <w:name w:val="A7"/>
    <w:uiPriority w:val="99"/>
    <w:rsid w:val="00DD5A0D"/>
    <w:rPr>
      <w:rFonts w:cs="Myriad Pro"/>
      <w:color w:val="221E1F"/>
      <w:sz w:val="14"/>
      <w:szCs w:val="14"/>
    </w:rPr>
  </w:style>
  <w:style w:type="paragraph" w:customStyle="1" w:styleId="Pa12">
    <w:name w:val="Pa12"/>
    <w:basedOn w:val="Normal"/>
    <w:next w:val="Normal"/>
    <w:uiPriority w:val="99"/>
    <w:rsid w:val="00DD5A0D"/>
    <w:pPr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DD5A0D"/>
    <w:pPr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D5A0D"/>
    <w:rPr>
      <w:color w:val="000000"/>
      <w:sz w:val="16"/>
      <w:szCs w:val="16"/>
    </w:rPr>
  </w:style>
  <w:style w:type="paragraph" w:customStyle="1" w:styleId="D4HTitle">
    <w:name w:val="D4H Title"/>
    <w:basedOn w:val="aHead1"/>
    <w:link w:val="D4HTitleChar"/>
    <w:autoRedefine/>
    <w:qFormat/>
    <w:rsid w:val="00543E85"/>
    <w:pPr>
      <w:ind w:left="0" w:right="0"/>
    </w:pPr>
    <w:rPr>
      <w:b w:val="0"/>
      <w:bCs/>
      <w:color w:val="C00000"/>
    </w:rPr>
  </w:style>
  <w:style w:type="paragraph" w:customStyle="1" w:styleId="D4HAuthor">
    <w:name w:val="D4H Author"/>
    <w:basedOn w:val="aHead1"/>
    <w:link w:val="D4HAuthorChar"/>
    <w:autoRedefine/>
    <w:qFormat/>
    <w:rsid w:val="001926A1"/>
    <w:pPr>
      <w:ind w:left="0" w:right="0"/>
    </w:pPr>
    <w:rPr>
      <w:rFonts w:cs="Myriad Pro"/>
      <w:b w:val="0"/>
      <w:bCs/>
      <w:color w:val="221E1F"/>
      <w:sz w:val="28"/>
      <w:szCs w:val="28"/>
    </w:rPr>
  </w:style>
  <w:style w:type="character" w:customStyle="1" w:styleId="D4HTitleChar">
    <w:name w:val="D4H Title Char"/>
    <w:link w:val="D4HTitle"/>
    <w:rsid w:val="00543E85"/>
    <w:rPr>
      <w:rFonts w:ascii="Myriad Pro" w:eastAsia="MS Gothic" w:hAnsi="Myriad Pro" w:cs="Times New Roman"/>
      <w:bCs/>
      <w:noProof/>
      <w:color w:val="C00000"/>
      <w:sz w:val="36"/>
      <w:szCs w:val="36"/>
      <w:lang w:eastAsia="zh-CN"/>
    </w:rPr>
  </w:style>
  <w:style w:type="paragraph" w:customStyle="1" w:styleId="D4HAffiliation">
    <w:name w:val="D4H Affiliation"/>
    <w:basedOn w:val="Normal"/>
    <w:link w:val="D4HAffiliationChar"/>
    <w:autoRedefine/>
    <w:qFormat/>
    <w:rsid w:val="00693951"/>
    <w:pPr>
      <w:autoSpaceDE/>
      <w:autoSpaceDN/>
      <w:adjustRightInd/>
      <w:spacing w:after="0" w:line="360" w:lineRule="auto"/>
    </w:pPr>
    <w:rPr>
      <w:rFonts w:ascii="Myriad Pro" w:hAnsi="Myriad Pro"/>
      <w:i/>
      <w:iCs/>
      <w:sz w:val="24"/>
      <w:szCs w:val="24"/>
    </w:rPr>
  </w:style>
  <w:style w:type="character" w:customStyle="1" w:styleId="D4HAuthorChar">
    <w:name w:val="D4H Author Char"/>
    <w:link w:val="D4HAuthor"/>
    <w:rsid w:val="001926A1"/>
    <w:rPr>
      <w:rFonts w:ascii="Myriad Pro" w:eastAsia="MS Gothic" w:hAnsi="Myriad Pro" w:cs="Myriad Pro"/>
      <w:b w:val="0"/>
      <w:bCs/>
      <w:noProof/>
      <w:color w:val="221E1F"/>
      <w:sz w:val="28"/>
      <w:szCs w:val="28"/>
      <w:lang w:eastAsia="zh-CN"/>
    </w:rPr>
  </w:style>
  <w:style w:type="paragraph" w:customStyle="1" w:styleId="D4HAbstract">
    <w:name w:val="D4H Abstract"/>
    <w:basedOn w:val="Normal"/>
    <w:link w:val="D4HAbstractChar"/>
    <w:autoRedefine/>
    <w:qFormat/>
    <w:rsid w:val="00915818"/>
    <w:pPr>
      <w:autoSpaceDE/>
      <w:autoSpaceDN/>
      <w:adjustRightInd/>
      <w:spacing w:before="240"/>
    </w:pPr>
    <w:rPr>
      <w:rFonts w:ascii="Myriad Pro" w:hAnsi="Myriad Pro"/>
      <w:i/>
      <w:iCs/>
      <w:sz w:val="24"/>
      <w:szCs w:val="24"/>
    </w:rPr>
  </w:style>
  <w:style w:type="character" w:customStyle="1" w:styleId="D4HAffiliationChar">
    <w:name w:val="D4H Affiliation Char"/>
    <w:link w:val="D4HAffiliation"/>
    <w:rsid w:val="00693951"/>
    <w:rPr>
      <w:rFonts w:ascii="Myriad Pro" w:eastAsia="MS Mincho" w:hAnsi="Myriad Pro" w:cs="Calibri"/>
      <w:i/>
      <w:iCs/>
    </w:rPr>
  </w:style>
  <w:style w:type="paragraph" w:customStyle="1" w:styleId="D4Hkeywords">
    <w:name w:val="D4H keywords"/>
    <w:basedOn w:val="Normal"/>
    <w:link w:val="D4HkeywordsChar"/>
    <w:autoRedefine/>
    <w:qFormat/>
    <w:rsid w:val="003C361D"/>
    <w:pPr>
      <w:autoSpaceDE/>
      <w:autoSpaceDN/>
      <w:adjustRightInd/>
      <w:spacing w:before="240"/>
    </w:pPr>
    <w:rPr>
      <w:rFonts w:ascii="Myriad Pro" w:hAnsi="Myriad Pro" w:cs="Myriad Pro"/>
      <w:sz w:val="24"/>
      <w:szCs w:val="24"/>
    </w:rPr>
  </w:style>
  <w:style w:type="character" w:customStyle="1" w:styleId="D4HAbstractChar">
    <w:name w:val="D4H Abstract Char"/>
    <w:link w:val="D4HAbstract"/>
    <w:rsid w:val="00915818"/>
    <w:rPr>
      <w:rFonts w:ascii="Myriad Pro" w:eastAsia="MS Mincho" w:hAnsi="Myriad Pro" w:cs="Calibri"/>
      <w:i/>
      <w:iCs/>
    </w:rPr>
  </w:style>
  <w:style w:type="paragraph" w:customStyle="1" w:styleId="D4HHeading1">
    <w:name w:val="D4H Heading 1"/>
    <w:basedOn w:val="Normal"/>
    <w:link w:val="D4HHeading1Char"/>
    <w:autoRedefine/>
    <w:qFormat/>
    <w:rsid w:val="00BE457C"/>
    <w:pPr>
      <w:autoSpaceDE/>
      <w:autoSpaceDN/>
      <w:adjustRightInd/>
      <w:spacing w:before="240"/>
    </w:pPr>
    <w:rPr>
      <w:rFonts w:ascii="Myriad Pro" w:hAnsi="Myriad Pro"/>
      <w:b/>
      <w:color w:val="5C4187"/>
      <w:sz w:val="32"/>
      <w:szCs w:val="32"/>
    </w:rPr>
  </w:style>
  <w:style w:type="character" w:customStyle="1" w:styleId="D4HkeywordsChar">
    <w:name w:val="D4H keywords Char"/>
    <w:link w:val="D4Hkeywords"/>
    <w:rsid w:val="003C361D"/>
    <w:rPr>
      <w:rFonts w:ascii="Myriad Pro" w:eastAsia="MS Mincho" w:hAnsi="Myriad Pro" w:cs="Myriad Pro"/>
    </w:rPr>
  </w:style>
  <w:style w:type="paragraph" w:customStyle="1" w:styleId="D4HNormaltext">
    <w:name w:val="D4H Normal text"/>
    <w:basedOn w:val="Normal"/>
    <w:link w:val="D4HNormaltextChar"/>
    <w:autoRedefine/>
    <w:qFormat/>
    <w:rsid w:val="00CF0109"/>
    <w:pPr>
      <w:autoSpaceDE/>
      <w:autoSpaceDN/>
      <w:adjustRightInd/>
      <w:spacing w:after="200"/>
    </w:pPr>
    <w:rPr>
      <w:rFonts w:ascii="Myriad Pro" w:hAnsi="Myriad Pro"/>
      <w:color w:val="000000"/>
      <w:sz w:val="22"/>
      <w:shd w:val="clear" w:color="auto" w:fill="FFFFFF"/>
    </w:rPr>
  </w:style>
  <w:style w:type="character" w:customStyle="1" w:styleId="D4HHeading1Char">
    <w:name w:val="D4H Heading 1 Char"/>
    <w:link w:val="D4HHeading1"/>
    <w:rsid w:val="00BE457C"/>
    <w:rPr>
      <w:rFonts w:ascii="Myriad Pro" w:hAnsi="Myriad Pro" w:cs="Calibri"/>
      <w:b/>
      <w:color w:val="5C4187"/>
      <w:sz w:val="32"/>
      <w:szCs w:val="32"/>
    </w:rPr>
  </w:style>
  <w:style w:type="paragraph" w:customStyle="1" w:styleId="D4HHeading2">
    <w:name w:val="D4H Heading 2"/>
    <w:basedOn w:val="Normal"/>
    <w:link w:val="D4HHeading2Char"/>
    <w:autoRedefine/>
    <w:qFormat/>
    <w:rsid w:val="00BE457C"/>
    <w:pPr>
      <w:autoSpaceDE/>
      <w:autoSpaceDN/>
      <w:adjustRightInd/>
      <w:spacing w:before="360" w:line="360" w:lineRule="auto"/>
    </w:pPr>
    <w:rPr>
      <w:rFonts w:ascii="Myriad Pro" w:hAnsi="Myriad Pro"/>
      <w:b/>
      <w:i/>
      <w:color w:val="5C4388"/>
      <w:sz w:val="28"/>
      <w:szCs w:val="28"/>
      <w:shd w:val="clear" w:color="auto" w:fill="FFFFFF"/>
    </w:rPr>
  </w:style>
  <w:style w:type="character" w:customStyle="1" w:styleId="D4HNormaltextChar">
    <w:name w:val="D4H Normal text Char"/>
    <w:link w:val="D4HNormaltext"/>
    <w:rsid w:val="00CF0109"/>
    <w:rPr>
      <w:rFonts w:ascii="Myriad Pro" w:hAnsi="Myriad Pro" w:cs="Calibri"/>
      <w:color w:val="000000"/>
      <w:sz w:val="22"/>
      <w:szCs w:val="22"/>
    </w:rPr>
  </w:style>
  <w:style w:type="paragraph" w:customStyle="1" w:styleId="D4HFigurecaption">
    <w:name w:val="D4H Figure caption"/>
    <w:basedOn w:val="Normal"/>
    <w:link w:val="D4HFigurecaptionChar"/>
    <w:autoRedefine/>
    <w:qFormat/>
    <w:rsid w:val="00DD77ED"/>
    <w:pPr>
      <w:autoSpaceDE/>
      <w:autoSpaceDN/>
      <w:adjustRightInd/>
      <w:spacing w:after="200"/>
      <w:jc w:val="center"/>
    </w:pPr>
    <w:rPr>
      <w:rFonts w:ascii="Myriad Pro" w:hAnsi="Myriad Pro"/>
      <w:sz w:val="20"/>
      <w:szCs w:val="20"/>
    </w:rPr>
  </w:style>
  <w:style w:type="character" w:customStyle="1" w:styleId="D4HHeading2Char">
    <w:name w:val="D4H Heading 2 Char"/>
    <w:link w:val="D4HHeading2"/>
    <w:rsid w:val="00BE457C"/>
    <w:rPr>
      <w:rFonts w:ascii="Myriad Pro" w:hAnsi="Myriad Pro" w:cs="Calibri"/>
      <w:b/>
      <w:i/>
      <w:color w:val="5C4388"/>
      <w:sz w:val="28"/>
      <w:szCs w:val="28"/>
    </w:rPr>
  </w:style>
  <w:style w:type="paragraph" w:customStyle="1" w:styleId="D4HHeading3">
    <w:name w:val="D4H Heading 3"/>
    <w:basedOn w:val="D4Hkeywords"/>
    <w:link w:val="D4HHeading3Char"/>
    <w:autoRedefine/>
    <w:qFormat/>
    <w:rsid w:val="00BE457C"/>
    <w:rPr>
      <w:i/>
      <w:color w:val="5C4388"/>
    </w:rPr>
  </w:style>
  <w:style w:type="character" w:customStyle="1" w:styleId="D4HFigurecaptionChar">
    <w:name w:val="D4H Figure caption Char"/>
    <w:link w:val="D4HFigurecaption"/>
    <w:rsid w:val="00DD77ED"/>
    <w:rPr>
      <w:rFonts w:ascii="Myriad Pro" w:hAnsi="Myriad Pro" w:cs="Calibri"/>
    </w:rPr>
  </w:style>
  <w:style w:type="character" w:customStyle="1" w:styleId="D4HHeading3Char">
    <w:name w:val="D4H Heading 3 Char"/>
    <w:link w:val="D4HHeading3"/>
    <w:rsid w:val="00BE457C"/>
    <w:rPr>
      <w:rFonts w:ascii="Myriad Pro" w:hAnsi="Myriad Pro" w:cs="Myriad Pro"/>
      <w:i/>
      <w:color w:val="5C4388"/>
      <w:sz w:val="24"/>
      <w:szCs w:val="24"/>
    </w:rPr>
  </w:style>
  <w:style w:type="paragraph" w:customStyle="1" w:styleId="D4HReferences">
    <w:name w:val="D4H References"/>
    <w:basedOn w:val="D4HNormaltext"/>
    <w:link w:val="D4HReferencesChar"/>
    <w:qFormat/>
    <w:rsid w:val="00350A7A"/>
    <w:rPr>
      <w:color w:val="auto"/>
      <w:sz w:val="20"/>
      <w:szCs w:val="20"/>
      <w:shd w:val="clear" w:color="auto" w:fill="auto"/>
    </w:rPr>
  </w:style>
  <w:style w:type="paragraph" w:customStyle="1" w:styleId="D4Hquote">
    <w:name w:val="D4H quote"/>
    <w:basedOn w:val="Normal"/>
    <w:link w:val="D4HquoteChar"/>
    <w:qFormat/>
    <w:rsid w:val="00350A7A"/>
    <w:pPr>
      <w:spacing w:before="238" w:after="238"/>
      <w:ind w:left="709"/>
      <w:jc w:val="both"/>
    </w:pPr>
    <w:rPr>
      <w:rFonts w:ascii="Myriad Pro" w:hAnsi="Myriad Pro" w:cs="PT Sans"/>
      <w:sz w:val="22"/>
    </w:rPr>
  </w:style>
  <w:style w:type="character" w:customStyle="1" w:styleId="D4HReferencesChar">
    <w:name w:val="D4H References Char"/>
    <w:basedOn w:val="D4HNormaltextChar"/>
    <w:link w:val="D4HReferences"/>
    <w:rsid w:val="00350A7A"/>
    <w:rPr>
      <w:rFonts w:ascii="Myriad Pro" w:eastAsia="MS Mincho" w:hAnsi="Myriad Pro" w:cs="Calibri"/>
      <w:color w:val="000000"/>
      <w:sz w:val="22"/>
      <w:szCs w:val="22"/>
    </w:rPr>
  </w:style>
  <w:style w:type="character" w:customStyle="1" w:styleId="D4HquoteChar">
    <w:name w:val="D4H quote Char"/>
    <w:link w:val="D4Hquote"/>
    <w:rsid w:val="00350A7A"/>
    <w:rPr>
      <w:rFonts w:ascii="Myriad Pro" w:hAnsi="Myriad Pro" w:cs="PT Sans"/>
      <w:sz w:val="22"/>
      <w:szCs w:val="22"/>
    </w:rPr>
  </w:style>
  <w:style w:type="paragraph" w:customStyle="1" w:styleId="D4HHeading4">
    <w:name w:val="D4H Heading 4"/>
    <w:basedOn w:val="D4Hkeywords"/>
    <w:qFormat/>
    <w:rsid w:val="006C5709"/>
    <w:rPr>
      <w:i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ndf.co.uk//journals/authors/style/reference/tf_ChicagoA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D4H20 template.dotx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5348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http://www.occup-med.com/</vt:lpwstr>
      </vt:variant>
      <vt:variant>
        <vt:lpwstr/>
      </vt:variant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http://www.dawsonera.com/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RFDH</dc:creator>
  <cp:lastModifiedBy>Christer, Kirsty</cp:lastModifiedBy>
  <cp:revision>1</cp:revision>
  <dcterms:created xsi:type="dcterms:W3CDTF">2020-04-06T09:23:00Z</dcterms:created>
  <dcterms:modified xsi:type="dcterms:W3CDTF">2020-04-06T09:23:00Z</dcterms:modified>
</cp:coreProperties>
</file>